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AF3" w:rsidRPr="00612AF3" w:rsidRDefault="00612AF3" w:rsidP="001C5EE8">
      <w:pPr>
        <w:framePr w:w="2551" w:hSpace="181" w:wrap="around" w:vAnchor="text" w:hAnchor="page" w:x="8933" w:y="-618"/>
        <w:rPr>
          <w:b/>
          <w:color w:val="808080" w:themeColor="background1" w:themeShade="80"/>
        </w:rPr>
      </w:pPr>
      <w:bookmarkStart w:id="0" w:name="Abschrift"/>
    </w:p>
    <w:bookmarkEnd w:id="0"/>
    <w:p w:rsidR="00F75EBB" w:rsidRDefault="00F75EBB" w:rsidP="00F75EBB">
      <w:pPr>
        <w:pStyle w:val="berschrift1"/>
        <w:spacing w:after="120"/>
        <w:jc w:val="center"/>
        <w:rPr>
          <w:rFonts w:ascii="Georgia" w:hAnsi="Georgia"/>
          <w:sz w:val="36"/>
        </w:rPr>
      </w:pPr>
      <w:r>
        <w:rPr>
          <w:rFonts w:ascii="Georgia" w:hAnsi="Georgia"/>
          <w:sz w:val="36"/>
        </w:rPr>
        <w:t>SCHWERTLE &amp; SCHWERTLE</w:t>
      </w:r>
      <w:r w:rsidR="00612AF3">
        <w:rPr>
          <w:rFonts w:ascii="Georgia" w:hAnsi="Georgia"/>
          <w:sz w:val="36"/>
        </w:rPr>
        <w:t xml:space="preserve">             </w:t>
      </w:r>
    </w:p>
    <w:p w:rsidR="00F75EBB" w:rsidRDefault="00F75EBB" w:rsidP="00F75EBB">
      <w:pPr>
        <w:pStyle w:val="berschrift7"/>
        <w:pBdr>
          <w:bottom w:val="single" w:sz="4" w:space="1" w:color="auto"/>
        </w:pBdr>
        <w:rPr>
          <w:color w:val="000000"/>
        </w:rPr>
      </w:pPr>
      <w:r>
        <w:rPr>
          <w:color w:val="000000"/>
        </w:rPr>
        <w:t>RECHTSANWÄLTE</w:t>
      </w:r>
    </w:p>
    <w:p w:rsidR="00F75EBB" w:rsidRDefault="00F75EBB" w:rsidP="00F75EBB">
      <w:pPr>
        <w:rPr>
          <w:sz w:val="24"/>
        </w:rPr>
      </w:pPr>
    </w:p>
    <w:p w:rsidR="00F327D6" w:rsidRDefault="00F327D6" w:rsidP="00F327D6">
      <w:pPr>
        <w:pStyle w:val="Text"/>
      </w:pPr>
      <w:r>
        <w:t>Sehr geehrte Mandantin,</w:t>
      </w:r>
    </w:p>
    <w:p w:rsidR="00F327D6" w:rsidRDefault="00F327D6" w:rsidP="00F327D6">
      <w:pPr>
        <w:pStyle w:val="Text"/>
      </w:pPr>
      <w:r>
        <w:t>sehr geehrter Mandant,</w:t>
      </w:r>
    </w:p>
    <w:p w:rsidR="00F327D6" w:rsidRDefault="00F327D6" w:rsidP="00F327D6">
      <w:pPr>
        <w:pStyle w:val="Text"/>
      </w:pPr>
      <w:r>
        <w:t>wir vertreten Sie in einer Unfallangelegenheit. Sie haben einen Personenschaden erlitten. In diesem Zusammenhang möchten wir Sie auf einige typische Problemfelder und Fragen bei der Schadenabwicklung aufmerksam machen:</w:t>
      </w:r>
    </w:p>
    <w:p w:rsidR="00F327D6" w:rsidRDefault="00F327D6" w:rsidP="00F327D6">
      <w:pPr>
        <w:pStyle w:val="Text"/>
      </w:pPr>
      <w:r>
        <w:t>Schadenminderungspflicht</w:t>
      </w:r>
    </w:p>
    <w:p w:rsidR="00F327D6" w:rsidRDefault="00F327D6" w:rsidP="00F327D6">
      <w:pPr>
        <w:pStyle w:val="Text"/>
      </w:pPr>
      <w:r>
        <w:t>Haben Sie sich verletzt, sollten Sie sich grundsätzlich umgehend in ärztliche Behandlung begeben. Ein frühzeitiger Arztbesuch dient nicht zuletzt auch der Beweissicherung der eingetretenen Beeinträchtigungen. Die medizinisch für erforderlich gehaltenen Behandlungen müssen Sie (rechtzeitig) durchführen lassen. Medizinisch erforderliche und angeordnete Eingriffe müssen Sie grundsätzlich erdulden. Angeordnete Bettruhe ist einzuhalten. Verzichten Sie auf die Durchführung bzw. Duldung zumutbarer Behandlungen kann sich Ihr Ersatzanspruch insgesamt verringern.</w:t>
      </w:r>
    </w:p>
    <w:p w:rsidR="00F327D6" w:rsidRDefault="00F327D6" w:rsidP="00F327D6">
      <w:pPr>
        <w:pStyle w:val="Text"/>
      </w:pPr>
      <w:r>
        <w:t>Dies bedeutet andererseits aber auch, dass Sie medizinisch nicht erforderliche Untersuchungen und Behandlungen auch nicht in Anspruch nehmen dürfen. Sie riskieren, dass die Kosten der Behandlung dann nicht übernommen werden.</w:t>
      </w:r>
    </w:p>
    <w:p w:rsidR="00F327D6" w:rsidRDefault="00F327D6" w:rsidP="00F327D6">
      <w:pPr>
        <w:pStyle w:val="Text"/>
      </w:pPr>
      <w:r>
        <w:t>Befürchten Sie durch einen Eingriff oder eine Behandlung für sich unzumutbare Risiken oder Belastungen, muss im Einzelfall geprüft werden, ob Sie diese berechtigt verweigern dürfen.</w:t>
      </w:r>
    </w:p>
    <w:p w:rsidR="00F327D6" w:rsidRDefault="00F327D6" w:rsidP="00F327D6">
      <w:pPr>
        <w:pStyle w:val="Text"/>
      </w:pPr>
      <w:r>
        <w:rPr>
          <w:i/>
          <w:iCs/>
        </w:rPr>
        <w:t>In Zweifelsfällen halten Sie bitte immer mit uns und ihren behandelnden Ärzten Rücksprache.</w:t>
      </w:r>
    </w:p>
    <w:p w:rsidR="00F327D6" w:rsidRDefault="00F327D6" w:rsidP="00F327D6">
      <w:pPr>
        <w:pStyle w:val="Text"/>
      </w:pPr>
      <w:r>
        <w:t>Schmerzensgeld</w:t>
      </w:r>
    </w:p>
    <w:p w:rsidR="00F327D6" w:rsidRDefault="00F327D6" w:rsidP="00F327D6">
      <w:pPr>
        <w:pStyle w:val="Text"/>
      </w:pPr>
      <w:r>
        <w:t>Bei nicht nur unerheblichen Verletzungen können Sie die Zahlung eines Schmerzensgeldes beanspruchen. Hierdurch soll ein Ausgleich Ihrer Lebensbeeinträchtigung erfolgen. Bitte informieren Sie uns daher über die erlittene Heftigkeit, Größe und Dauer der Schmerzen, Leiden und/oder Entstellungen. Maßgeblich sind auch seelische Beeinträchtigungen zu berücksichtigen. Berichten Sie uns bitte auch über den Verlauf des Heilungsprozesses (Umfang und Häufigkeit ärztlicher Behandlungsmaßnahmen, mögliche Komplikationen etc.)</w:t>
      </w:r>
    </w:p>
    <w:p w:rsidR="00F327D6" w:rsidRDefault="00F327D6" w:rsidP="00F327D6">
      <w:pPr>
        <w:pStyle w:val="Text"/>
      </w:pPr>
      <w:r>
        <w:t>Heilbehandlungskosten</w:t>
      </w:r>
    </w:p>
    <w:p w:rsidR="00F327D6" w:rsidRDefault="00F327D6" w:rsidP="00F327D6">
      <w:pPr>
        <w:pStyle w:val="Text"/>
      </w:pPr>
      <w:r>
        <w:t>Neben dem Schmerzensgeld sind auch die anfallenden Heilbehandlungskosten von dem Schädiger im Rahmen seiner Haftung zu übernehmen. Hierzu zählen die unmittelbare ärztliche Behandlung, aber auch Zuzahlungen zu Heilanwendungen (z.B. Krankengymnastik), Rezeptkosten, etc.</w:t>
      </w:r>
    </w:p>
    <w:p w:rsidR="00F327D6" w:rsidRDefault="00F327D6" w:rsidP="00F327D6">
      <w:pPr>
        <w:pStyle w:val="Text"/>
      </w:pPr>
      <w:r>
        <w:t>Auch die erforderlich gewordenen Fahrtkosten können zu erstatten sein. Dies können Ihre eigenen Fahrtkosten zu ärztlichen bzw. ärztlich angeordneten Behandlungen sowie Fahrten zu Apotheken sein. Für die medizinisch notwendigen Fahrten werden die Kosten des jeweils wirtschaftlichsten Verkehrsmittels ersetzt. Unter ganz engen Voraussetzungen ist auch die Erstattung von Besuchskosten naher Verwandter ersatzfähig, sofern diese medizinisch notwendig sind. Fahrtkosten sind stets ganz konkret nachzuweisen. Sprechen Sie uns ggfs. hierauf an. Wir können Ihnen entsprechende Formularvordrucke zur Erfassung der jeweiligen Einzelfahrten zur Verfügung stellen.</w:t>
      </w:r>
    </w:p>
    <w:p w:rsidR="00F327D6" w:rsidRDefault="00F327D6" w:rsidP="00F327D6">
      <w:pPr>
        <w:pStyle w:val="Text"/>
      </w:pPr>
      <w:r>
        <w:t>Erwerbsschäden</w:t>
      </w:r>
    </w:p>
    <w:p w:rsidR="00F327D6" w:rsidRDefault="00F327D6" w:rsidP="00F327D6">
      <w:pPr>
        <w:pStyle w:val="Text"/>
      </w:pPr>
      <w:r>
        <w:t>Soweit Sie als Arbeitskraft ausfallen und daher Einkommenseinbußen haben, steht Ihnen grundsätzlich auch insoweit ein Ersatzanspruch zu.</w:t>
      </w:r>
    </w:p>
    <w:p w:rsidR="00F327D6" w:rsidRDefault="00F327D6" w:rsidP="00F327D6">
      <w:pPr>
        <w:pStyle w:val="Text"/>
      </w:pPr>
      <w:r>
        <w:t>Im Falle einer abhängigen Beschäftigung erhalten Sie zunächst Lohnfortzahlung seitens Ihres Arbeitgebers. Werden Ihnen in Zeiten der Arbeitsunfähigkeit sonst anfallende Zuschläge (z.B. für Feiertagsarbeit, regelmäßig anfallende Mehrarbeitszuschläge, Anwesenheitsprämien o.ä.) nicht gezahlt, sind auch solche grundsätzlich erstattungsfähig.</w:t>
      </w:r>
    </w:p>
    <w:p w:rsidR="00F327D6" w:rsidRDefault="00F327D6" w:rsidP="00F327D6">
      <w:pPr>
        <w:pStyle w:val="Text"/>
      </w:pPr>
      <w:r>
        <w:t>Erwerbsschäden können auch bei selbständiger Tätigkeit ausgeglichen werden.</w:t>
      </w:r>
    </w:p>
    <w:p w:rsidR="00F327D6" w:rsidRDefault="00F327D6" w:rsidP="00F327D6">
      <w:pPr>
        <w:pStyle w:val="Text"/>
      </w:pPr>
      <w:r>
        <w:lastRenderedPageBreak/>
        <w:t>Kleidungs-/Sachschaden</w:t>
      </w:r>
    </w:p>
    <w:p w:rsidR="00F327D6" w:rsidRDefault="00F327D6" w:rsidP="00F327D6">
      <w:pPr>
        <w:pStyle w:val="Text"/>
      </w:pPr>
      <w:r>
        <w:t>Sind im Rahmen des Schadenereignisses Kleidungsstücke oder sonstige Gegenstände (Brille, Handy, Schmuck o.ä.) beschädigt worden, ist auch hierfür ein Ausgleich zu zahlen. Ersetzt wird grundsätzlich nur der Zeitwert zum Zeitpunkt des Unfalles. Sinnvoll ist die Vorlage von Anschaffungsbelegen und Fotografien der beschädigten Sachen.</w:t>
      </w:r>
    </w:p>
    <w:p w:rsidR="00F327D6" w:rsidRDefault="00F327D6" w:rsidP="00F327D6">
      <w:pPr>
        <w:pStyle w:val="Text"/>
      </w:pPr>
      <w:r>
        <w:t>Kostenpauschale</w:t>
      </w:r>
    </w:p>
    <w:p w:rsidR="00F327D6" w:rsidRDefault="00F327D6" w:rsidP="00F327D6">
      <w:pPr>
        <w:pStyle w:val="Text"/>
      </w:pPr>
      <w:r>
        <w:t>Als Geschädigter erhalten Sie zur Abgeltung von Porto-, Telefon- und Fahrtkosten einen allgemeinen Pauschalbetrag. Dieser ist in der Rechtsprechung mit 20 bis 30 € anerkannt. Sollten Ihnen nachweisbar höhere Kosten entstehen, wären diese konkret zu belegen.</w:t>
      </w:r>
    </w:p>
    <w:p w:rsidR="00F327D6" w:rsidRDefault="00F327D6" w:rsidP="00F327D6">
      <w:pPr>
        <w:pStyle w:val="Text"/>
      </w:pPr>
      <w:r>
        <w:t>Wir weisen ausdrücklich darauf hin, dass wir Ihnen mit diesem Informationsblatt lediglich einen kleinen Überblick über mögliche Abwicklungsprobleme geben können. Bei weiteren Fragen betreffend Ihren Einzelfall oder bei Zweifelsfragen wollen Sie bitte mit unserer Kanzlei Rücksprache halten.</w:t>
      </w:r>
    </w:p>
    <w:p w:rsidR="00F327D6" w:rsidRDefault="00F327D6" w:rsidP="00F327D6">
      <w:pPr>
        <w:pStyle w:val="Text"/>
      </w:pPr>
      <w:r>
        <w:t>Mit freundlichen Grüßen</w:t>
      </w:r>
    </w:p>
    <w:p w:rsidR="00F327D6" w:rsidRDefault="00F327D6" w:rsidP="00F327D6">
      <w:pPr>
        <w:pStyle w:val="Text"/>
      </w:pPr>
      <w:r>
        <w:t xml:space="preserve">Ihre Rechtsanwälte </w:t>
      </w:r>
    </w:p>
    <w:p w:rsidR="00F327D6" w:rsidRDefault="00F327D6" w:rsidP="00F327D6">
      <w:pPr>
        <w:pStyle w:val="Text"/>
      </w:pPr>
      <w:r>
        <w:t>Ralf und Sabine Schwertle</w:t>
      </w:r>
    </w:p>
    <w:p w:rsidR="00F75EBB" w:rsidRDefault="00F75EBB" w:rsidP="00F75EBB">
      <w:pPr>
        <w:jc w:val="right"/>
        <w:rPr>
          <w:color w:val="808080"/>
          <w:sz w:val="20"/>
        </w:rPr>
      </w:pPr>
    </w:p>
    <w:p w:rsidR="00F75EBB" w:rsidRDefault="00F75EBB" w:rsidP="00F75EBB">
      <w:pPr>
        <w:jc w:val="right"/>
        <w:rPr>
          <w:color w:val="808080"/>
          <w:sz w:val="20"/>
        </w:rPr>
      </w:pPr>
    </w:p>
    <w:p w:rsidR="00F75EBB" w:rsidRDefault="00F75EBB" w:rsidP="00F75EBB">
      <w:pPr>
        <w:jc w:val="right"/>
        <w:rPr>
          <w:color w:val="808080"/>
          <w:sz w:val="20"/>
        </w:rPr>
      </w:pPr>
    </w:p>
    <w:p w:rsidR="00F75EBB" w:rsidRDefault="00F75EBB" w:rsidP="00F75EBB">
      <w:pPr>
        <w:jc w:val="right"/>
        <w:rPr>
          <w:rFonts w:ascii="Georgia" w:hAnsi="Georgia"/>
          <w:color w:val="808080"/>
          <w:sz w:val="20"/>
        </w:rPr>
      </w:pPr>
    </w:p>
    <w:p w:rsidR="00F75EBB" w:rsidRDefault="00F75EBB" w:rsidP="00F75EBB">
      <w:pPr>
        <w:jc w:val="right"/>
        <w:rPr>
          <w:rFonts w:ascii="Georgia" w:hAnsi="Georgia"/>
          <w:color w:val="808080"/>
          <w:sz w:val="20"/>
        </w:rPr>
      </w:pPr>
    </w:p>
    <w:p w:rsidR="00F75EBB" w:rsidRDefault="00F75EBB" w:rsidP="00F75EBB">
      <w:pPr>
        <w:jc w:val="right"/>
        <w:rPr>
          <w:rFonts w:ascii="Georgia" w:hAnsi="Georgia"/>
          <w:color w:val="808080"/>
          <w:sz w:val="20"/>
        </w:rPr>
      </w:pPr>
      <w:r>
        <w:rPr>
          <w:rFonts w:ascii="Georgia" w:hAnsi="Georgia"/>
          <w:color w:val="808080"/>
          <w:sz w:val="20"/>
        </w:rPr>
        <w:t xml:space="preserve">  </w:t>
      </w:r>
    </w:p>
    <w:p w:rsidR="00F75EBB" w:rsidRDefault="00F75EBB" w:rsidP="00F75EBB">
      <w:pPr>
        <w:pStyle w:val="berschrift5"/>
        <w:rPr>
          <w:rFonts w:ascii="Georgia" w:hAnsi="Georgia"/>
          <w:i w:val="0"/>
          <w:color w:val="808080"/>
          <w:sz w:val="20"/>
        </w:rPr>
      </w:pPr>
    </w:p>
    <w:p w:rsidR="00F75EBB" w:rsidRDefault="00F75EBB" w:rsidP="00F75EBB">
      <w:pPr>
        <w:jc w:val="right"/>
        <w:rPr>
          <w:rFonts w:ascii="Georgia" w:hAnsi="Georgia"/>
          <w:color w:val="808080"/>
          <w:sz w:val="20"/>
        </w:rPr>
      </w:pPr>
    </w:p>
    <w:p w:rsidR="00F75EBB" w:rsidRDefault="00F75EBB" w:rsidP="00F75EBB">
      <w:pPr>
        <w:jc w:val="right"/>
        <w:rPr>
          <w:rFonts w:ascii="Georgia" w:hAnsi="Georgia"/>
          <w:color w:val="808080"/>
          <w:sz w:val="20"/>
        </w:rPr>
      </w:pPr>
    </w:p>
    <w:p w:rsidR="00F75EBB" w:rsidRDefault="00F75EBB" w:rsidP="00F75EBB">
      <w:pPr>
        <w:jc w:val="right"/>
        <w:rPr>
          <w:rFonts w:ascii="Georgia" w:hAnsi="Georgia"/>
          <w:color w:val="808080"/>
          <w:sz w:val="20"/>
        </w:rPr>
      </w:pPr>
    </w:p>
    <w:p w:rsidR="00F75EBB" w:rsidRDefault="00F75EBB" w:rsidP="00F75EBB">
      <w:pPr>
        <w:pStyle w:val="berschrift8"/>
        <w:rPr>
          <w:sz w:val="20"/>
        </w:rPr>
      </w:pPr>
    </w:p>
    <w:p w:rsidR="00F75EBB" w:rsidRDefault="00F75EBB" w:rsidP="00F75EBB">
      <w:pPr>
        <w:jc w:val="right"/>
        <w:rPr>
          <w:rFonts w:ascii="Georgia" w:hAnsi="Georgia"/>
          <w:color w:val="808080"/>
          <w:sz w:val="20"/>
        </w:rPr>
      </w:pPr>
    </w:p>
    <w:p w:rsidR="00F75EBB" w:rsidRDefault="00F75EBB" w:rsidP="00F75EBB">
      <w:pPr>
        <w:pStyle w:val="berschrift8"/>
        <w:rPr>
          <w:sz w:val="20"/>
        </w:rPr>
      </w:pPr>
    </w:p>
    <w:p w:rsidR="00F75EBB" w:rsidRDefault="00F75EBB" w:rsidP="00F75EBB">
      <w:pPr>
        <w:rPr>
          <w:sz w:val="20"/>
        </w:rPr>
      </w:pPr>
    </w:p>
    <w:p w:rsidR="00F75EBB" w:rsidRDefault="00F75EBB" w:rsidP="00F75EBB">
      <w:pPr>
        <w:rPr>
          <w:sz w:val="20"/>
        </w:rPr>
      </w:pPr>
    </w:p>
    <w:p w:rsidR="00F75EBB" w:rsidRDefault="00F75EBB" w:rsidP="00F75EBB">
      <w:pPr>
        <w:rPr>
          <w:b/>
        </w:rPr>
      </w:pPr>
    </w:p>
    <w:p w:rsidR="00F75EBB" w:rsidRDefault="00F75EBB" w:rsidP="00AF58CC">
      <w:pPr>
        <w:jc w:val="center"/>
      </w:pPr>
    </w:p>
    <w:p w:rsidR="00AF58CC" w:rsidRDefault="00AF58CC" w:rsidP="00AF58CC"/>
    <w:p w:rsidR="00F75EBB" w:rsidRDefault="00F75EBB" w:rsidP="00F75EBB">
      <w:pPr>
        <w:spacing w:before="120"/>
        <w:ind w:left="7080" w:right="-568"/>
        <w:rPr>
          <w:rFonts w:ascii="Georgia" w:hAnsi="Georgia"/>
          <w:color w:val="333333"/>
        </w:rPr>
      </w:pPr>
    </w:p>
    <w:p w:rsidR="00D7168E" w:rsidRDefault="00D7168E" w:rsidP="00F75EBB">
      <w:pPr>
        <w:ind w:left="7082" w:right="-567"/>
        <w:rPr>
          <w:rFonts w:ascii="Georgia" w:hAnsi="Georgia"/>
          <w:color w:val="333333"/>
        </w:rPr>
      </w:pPr>
    </w:p>
    <w:p w:rsidR="00D7168E" w:rsidRDefault="00D7168E" w:rsidP="00F75EBB">
      <w:pPr>
        <w:ind w:left="7082" w:right="-567"/>
        <w:rPr>
          <w:rFonts w:ascii="Georgia" w:hAnsi="Georgia"/>
          <w:color w:val="333333"/>
        </w:rPr>
      </w:pPr>
    </w:p>
    <w:p w:rsidR="00D7168E" w:rsidRDefault="00D7168E" w:rsidP="00F75EBB">
      <w:pPr>
        <w:ind w:left="7082" w:right="-567"/>
        <w:rPr>
          <w:rFonts w:ascii="Georgia" w:hAnsi="Georgia"/>
          <w:color w:val="333333"/>
        </w:rPr>
      </w:pPr>
    </w:p>
    <w:p w:rsidR="009D79C9" w:rsidRPr="009664CE" w:rsidRDefault="009664CE" w:rsidP="009664CE">
      <w:pPr>
        <w:tabs>
          <w:tab w:val="left" w:pos="7088"/>
        </w:tabs>
        <w:rPr>
          <w:sz w:val="18"/>
          <w:szCs w:val="18"/>
        </w:rPr>
      </w:pPr>
      <w:r w:rsidRPr="009664CE">
        <w:rPr>
          <w:sz w:val="18"/>
          <w:szCs w:val="18"/>
        </w:rPr>
        <w:tab/>
      </w:r>
    </w:p>
    <w:p w:rsidR="00035134" w:rsidRDefault="00035134" w:rsidP="00D7168E"/>
    <w:p w:rsidR="00035134" w:rsidRDefault="00035134" w:rsidP="00D7168E">
      <w:bookmarkStart w:id="1" w:name="_GoBack"/>
      <w:bookmarkEnd w:id="1"/>
    </w:p>
    <w:sectPr w:rsidR="00035134" w:rsidSect="003848F4">
      <w:footerReference w:type="default" r:id="rId9"/>
      <w:headerReference w:type="first" r:id="rId10"/>
      <w:footerReference w:type="first" r:id="rId11"/>
      <w:pgSz w:w="11906" w:h="16838"/>
      <w:pgMar w:top="851" w:right="1134" w:bottom="669" w:left="1134" w:header="57" w:footer="85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0A4" w:rsidRDefault="002E10A4">
      <w:r>
        <w:separator/>
      </w:r>
    </w:p>
  </w:endnote>
  <w:endnote w:type="continuationSeparator" w:id="0">
    <w:p w:rsidR="002E10A4" w:rsidRDefault="002E1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D98" w:rsidRDefault="00687D98">
    <w:pPr>
      <w:pStyle w:val="Fuzeile"/>
      <w:jc w:val="center"/>
      <w:rPr>
        <w:rFonts w:ascii="Georgia" w:hAnsi="Georgia"/>
        <w:color w:val="333333"/>
        <w:sz w:val="20"/>
      </w:rPr>
    </w:pPr>
    <w:r>
      <w:rPr>
        <w:rFonts w:ascii="Georgia" w:hAnsi="Georgia"/>
        <w:color w:val="333333"/>
        <w:sz w:val="20"/>
      </w:rPr>
      <w:t xml:space="preserve">Rechtsanwälte Schwertle, Schreiben vom </w:t>
    </w:r>
    <w:r>
      <w:rPr>
        <w:rFonts w:ascii="Georgia" w:hAnsi="Georgia"/>
        <w:color w:val="333333"/>
        <w:sz w:val="20"/>
      </w:rPr>
      <w:fldChar w:fldCharType="begin"/>
    </w:r>
    <w:r>
      <w:rPr>
        <w:rFonts w:ascii="Georgia" w:hAnsi="Georgia"/>
        <w:color w:val="333333"/>
        <w:sz w:val="20"/>
      </w:rPr>
      <w:instrText xml:space="preserve"> TIME \@ "d. MMMM yyyy" </w:instrText>
    </w:r>
    <w:r>
      <w:rPr>
        <w:rFonts w:ascii="Georgia" w:hAnsi="Georgia"/>
        <w:color w:val="333333"/>
        <w:sz w:val="20"/>
      </w:rPr>
      <w:fldChar w:fldCharType="separate"/>
    </w:r>
    <w:r w:rsidR="00507212">
      <w:rPr>
        <w:rFonts w:ascii="Georgia" w:hAnsi="Georgia"/>
        <w:noProof/>
        <w:color w:val="333333"/>
        <w:sz w:val="20"/>
      </w:rPr>
      <w:t>20. August 2018</w:t>
    </w:r>
    <w:r>
      <w:rPr>
        <w:rFonts w:ascii="Georgia" w:hAnsi="Georgia"/>
        <w:color w:val="333333"/>
        <w:sz w:val="20"/>
      </w:rPr>
      <w:fldChar w:fldCharType="end"/>
    </w:r>
    <w:r>
      <w:rPr>
        <w:rFonts w:ascii="Georgia" w:hAnsi="Georgia"/>
        <w:color w:val="333333"/>
        <w:sz w:val="20"/>
      </w:rPr>
      <w:t xml:space="preserve">                                                                       Seite </w:t>
    </w:r>
    <w:r>
      <w:rPr>
        <w:rStyle w:val="Seitenzahl"/>
        <w:rFonts w:ascii="Georgia" w:hAnsi="Georgia"/>
        <w:color w:val="333333"/>
        <w:sz w:val="20"/>
      </w:rPr>
      <w:fldChar w:fldCharType="begin"/>
    </w:r>
    <w:r>
      <w:rPr>
        <w:rStyle w:val="Seitenzahl"/>
        <w:rFonts w:ascii="Georgia" w:hAnsi="Georgia"/>
        <w:color w:val="333333"/>
        <w:sz w:val="20"/>
      </w:rPr>
      <w:instrText xml:space="preserve"> PAGE </w:instrText>
    </w:r>
    <w:r>
      <w:rPr>
        <w:rStyle w:val="Seitenzahl"/>
        <w:rFonts w:ascii="Georgia" w:hAnsi="Georgia"/>
        <w:color w:val="333333"/>
        <w:sz w:val="20"/>
      </w:rPr>
      <w:fldChar w:fldCharType="separate"/>
    </w:r>
    <w:r w:rsidR="00507212">
      <w:rPr>
        <w:rStyle w:val="Seitenzahl"/>
        <w:rFonts w:ascii="Georgia" w:hAnsi="Georgia"/>
        <w:noProof/>
        <w:color w:val="333333"/>
        <w:sz w:val="20"/>
      </w:rPr>
      <w:t>2</w:t>
    </w:r>
    <w:r>
      <w:rPr>
        <w:rStyle w:val="Seitenzahl"/>
        <w:rFonts w:ascii="Georgia" w:hAnsi="Georgia"/>
        <w:color w:val="333333"/>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D98" w:rsidRDefault="00687D98">
    <w:pPr>
      <w:pStyle w:val="Fuzeile"/>
      <w:jc w:val="center"/>
      <w:rPr>
        <w:rFonts w:ascii="Georgia" w:hAnsi="Georgia"/>
        <w:color w:val="333333"/>
        <w:sz w:val="20"/>
      </w:rPr>
    </w:pPr>
    <w:r>
      <w:rPr>
        <w:rFonts w:ascii="Georgia" w:hAnsi="Georgia"/>
        <w:color w:val="333333"/>
        <w:sz w:val="20"/>
      </w:rPr>
      <w:t>Sprechstunde nach Vereinbarung</w:t>
    </w:r>
  </w:p>
  <w:p w:rsidR="00687D98" w:rsidRDefault="00687D98">
    <w:pPr>
      <w:pStyle w:val="Fuzeile"/>
      <w:jc w:val="center"/>
      <w:rPr>
        <w:rFonts w:ascii="Georgia" w:hAnsi="Georgia"/>
        <w:color w:val="333333"/>
        <w:sz w:val="20"/>
      </w:rPr>
    </w:pPr>
    <w:r>
      <w:rPr>
        <w:rFonts w:ascii="Georgia" w:hAnsi="Georgia"/>
        <w:color w:val="333333"/>
        <w:sz w:val="20"/>
      </w:rPr>
      <w:t xml:space="preserve">Bankverbindung: </w:t>
    </w:r>
    <w:proofErr w:type="spellStart"/>
    <w:r w:rsidR="0098242E">
      <w:rPr>
        <w:rFonts w:ascii="Georgia" w:hAnsi="Georgia"/>
        <w:color w:val="333333"/>
        <w:sz w:val="20"/>
      </w:rPr>
      <w:t>InG</w:t>
    </w:r>
    <w:proofErr w:type="spellEnd"/>
    <w:r w:rsidR="0098242E">
      <w:rPr>
        <w:rFonts w:ascii="Georgia" w:hAnsi="Georgia"/>
        <w:color w:val="333333"/>
        <w:sz w:val="20"/>
      </w:rPr>
      <w:t xml:space="preserve"> </w:t>
    </w:r>
    <w:proofErr w:type="spellStart"/>
    <w:r w:rsidR="0098242E">
      <w:rPr>
        <w:rFonts w:ascii="Georgia" w:hAnsi="Georgia"/>
        <w:color w:val="333333"/>
        <w:sz w:val="20"/>
      </w:rPr>
      <w:t>DiBa</w:t>
    </w:r>
    <w:proofErr w:type="spellEnd"/>
    <w:r w:rsidR="00444EEF">
      <w:rPr>
        <w:rFonts w:ascii="Georgia" w:hAnsi="Georgia"/>
        <w:color w:val="333333"/>
        <w:sz w:val="20"/>
      </w:rPr>
      <w:t xml:space="preserve">, BLZ: </w:t>
    </w:r>
    <w:r w:rsidR="0098242E">
      <w:rPr>
        <w:rFonts w:ascii="Georgia" w:hAnsi="Georgia"/>
        <w:color w:val="333333"/>
        <w:sz w:val="20"/>
      </w:rPr>
      <w:t>500 105 17</w:t>
    </w:r>
    <w:r w:rsidR="00444EEF">
      <w:rPr>
        <w:rFonts w:ascii="Georgia" w:hAnsi="Georgia"/>
        <w:color w:val="333333"/>
        <w:sz w:val="20"/>
      </w:rPr>
      <w:t xml:space="preserve">, Kto.: </w:t>
    </w:r>
    <w:r w:rsidR="0098242E">
      <w:rPr>
        <w:rFonts w:ascii="Georgia" w:hAnsi="Georgia"/>
        <w:color w:val="333333"/>
        <w:sz w:val="20"/>
      </w:rPr>
      <w:t>54009945261</w:t>
    </w:r>
  </w:p>
  <w:p w:rsidR="00444EEF" w:rsidRPr="0098242E" w:rsidRDefault="00444EEF">
    <w:pPr>
      <w:pStyle w:val="Fuzeile"/>
      <w:jc w:val="center"/>
      <w:rPr>
        <w:rFonts w:ascii="Georgia" w:hAnsi="Georgia"/>
        <w:color w:val="333333"/>
        <w:sz w:val="20"/>
      </w:rPr>
    </w:pPr>
    <w:r w:rsidRPr="0098242E">
      <w:rPr>
        <w:rFonts w:ascii="Georgia" w:hAnsi="Georgia"/>
        <w:color w:val="333333"/>
        <w:sz w:val="20"/>
      </w:rPr>
      <w:t xml:space="preserve">BIC: </w:t>
    </w:r>
    <w:r w:rsidR="0098242E" w:rsidRPr="0098242E">
      <w:rPr>
        <w:rFonts w:ascii="Georgia" w:hAnsi="Georgia"/>
        <w:color w:val="333333"/>
        <w:sz w:val="20"/>
      </w:rPr>
      <w:t>INGDDEFFXXX</w:t>
    </w:r>
    <w:r w:rsidRPr="0098242E">
      <w:rPr>
        <w:rFonts w:ascii="Georgia" w:hAnsi="Georgia"/>
        <w:color w:val="333333"/>
        <w:sz w:val="20"/>
      </w:rPr>
      <w:t>, IBAN: DE</w:t>
    </w:r>
    <w:r w:rsidR="0098242E" w:rsidRPr="0098242E">
      <w:rPr>
        <w:rFonts w:ascii="Georgia" w:hAnsi="Georgia"/>
        <w:color w:val="333333"/>
        <w:sz w:val="20"/>
      </w:rPr>
      <w:t>24 5001 0517 5409 9452 61</w:t>
    </w:r>
  </w:p>
  <w:p w:rsidR="00687D98" w:rsidRDefault="00687D98">
    <w:pPr>
      <w:pStyle w:val="Fuzeile"/>
      <w:jc w:val="center"/>
      <w:rPr>
        <w:rFonts w:ascii="Georgia" w:hAnsi="Georgia"/>
        <w:color w:val="808080"/>
        <w:sz w:val="16"/>
      </w:rPr>
    </w:pPr>
    <w:r>
      <w:rPr>
        <w:rFonts w:ascii="Georgia" w:hAnsi="Georgia"/>
        <w:color w:val="333333"/>
        <w:sz w:val="16"/>
      </w:rPr>
      <w:t>Steuer-Nr.: 21/529/71838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0A4" w:rsidRDefault="002E10A4">
      <w:r>
        <w:separator/>
      </w:r>
    </w:p>
  </w:footnote>
  <w:footnote w:type="continuationSeparator" w:id="0">
    <w:p w:rsidR="002E10A4" w:rsidRDefault="002E1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AF3" w:rsidRDefault="00612AF3">
    <w:pPr>
      <w:pStyle w:val="Kopfzeile"/>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7BCD"/>
    <w:multiLevelType w:val="hybridMultilevel"/>
    <w:tmpl w:val="331AEA14"/>
    <w:lvl w:ilvl="0" w:tplc="2EBC324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2D57966"/>
    <w:multiLevelType w:val="hybridMultilevel"/>
    <w:tmpl w:val="61B4C8F0"/>
    <w:lvl w:ilvl="0" w:tplc="97C0138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3D45EB2"/>
    <w:multiLevelType w:val="hybridMultilevel"/>
    <w:tmpl w:val="B2D2CD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seGEK" w:val="J. Strehle"/>
    <w:docVar w:name="AdresseNKV" w:val="Strehle, Jeanine"/>
    <w:docVar w:name="Adressnummer" w:val="2644"/>
    <w:docVar w:name="Aktennummer" w:val="55/18"/>
    <w:docVar w:name="AnmerkungWLL" w:val="Jeanine Strehle#W#I#W#sw#W#55/18#W#Sonnenallee 168#W#12059 Berlin#W#Sturm / Strehle#W#"/>
    <w:docVar w:name="AnzahlAusdruck" w:val="1"/>
    <w:docVar w:name="Bemerkung" w:val="Schreiben an Jeanine Strehle (Gegner)"/>
    <w:docVar w:name="DDNummerPH" w:val="1"/>
    <w:docVar w:name="dgnword-docGUID" w:val="{0E1552B6-F5F1-42A1-ADB0-CC67704A539F}"/>
    <w:docVar w:name="dgnword-eventsink" w:val="189785736"/>
    <w:docVar w:name="DICTASAVE" w:val="0"/>
    <w:docVar w:name="DmsSwR" w:val="solleer#W#solleer"/>
    <w:docVar w:name="DMSunterordner" w:val="0"/>
    <w:docVar w:name="Druckeinstellungen" w:val="Individuell|1|0|0|1|0|1|0|-|0|Kopie|0|1|Canon iR-ADV 4025/4035 PCL6|Auto|0|Auto|-|Canon iR-ADV 4025/4035 PCL6|Auto|0|Auto|-|Canon iR-ADV 4025/4035 PCL6|Auto|0|Auto|-|0|1|0|1|0|Mandant hat Abschrift|0|0|0|0|0|0|E|9"/>
    <w:docVar w:name="EmailBemerkung" w:val="Unterlassungsaufforderung"/>
    <w:docVar w:name="RABetreffNB" w:val="Unterlassungsaufforderung#W##W#"/>
    <w:docVar w:name="RABKNR" w:val="1"/>
    <w:docVar w:name="RADKS" w:val="#;$a;@G1"/>
    <w:docVar w:name="SAktenInfo" w:val="3"/>
    <w:docVar w:name="SAktenkurzbez" w:val="Sturm / Strehle"/>
    <w:docVar w:name="SBeteilig" w:val="Gegner"/>
  </w:docVars>
  <w:rsids>
    <w:rsidRoot w:val="00F327D6"/>
    <w:rsid w:val="00001E8A"/>
    <w:rsid w:val="0000320B"/>
    <w:rsid w:val="00004949"/>
    <w:rsid w:val="00007398"/>
    <w:rsid w:val="00007B2C"/>
    <w:rsid w:val="000105F5"/>
    <w:rsid w:val="00011351"/>
    <w:rsid w:val="000136B8"/>
    <w:rsid w:val="00014C5F"/>
    <w:rsid w:val="0001675E"/>
    <w:rsid w:val="00022FAA"/>
    <w:rsid w:val="000237F3"/>
    <w:rsid w:val="00026ADB"/>
    <w:rsid w:val="000327BE"/>
    <w:rsid w:val="00033A0B"/>
    <w:rsid w:val="00034703"/>
    <w:rsid w:val="00035134"/>
    <w:rsid w:val="00036CAA"/>
    <w:rsid w:val="00040BB0"/>
    <w:rsid w:val="00047249"/>
    <w:rsid w:val="00047BDD"/>
    <w:rsid w:val="00053837"/>
    <w:rsid w:val="00056511"/>
    <w:rsid w:val="000603C6"/>
    <w:rsid w:val="000604F6"/>
    <w:rsid w:val="00063C7F"/>
    <w:rsid w:val="00070077"/>
    <w:rsid w:val="00070577"/>
    <w:rsid w:val="00070A5A"/>
    <w:rsid w:val="000743E3"/>
    <w:rsid w:val="00074566"/>
    <w:rsid w:val="000748C0"/>
    <w:rsid w:val="00074962"/>
    <w:rsid w:val="00075BFE"/>
    <w:rsid w:val="00076B56"/>
    <w:rsid w:val="000808C2"/>
    <w:rsid w:val="00080E19"/>
    <w:rsid w:val="000815D2"/>
    <w:rsid w:val="00081BBA"/>
    <w:rsid w:val="00084ED9"/>
    <w:rsid w:val="00086AB3"/>
    <w:rsid w:val="00086B69"/>
    <w:rsid w:val="00091B68"/>
    <w:rsid w:val="000949B8"/>
    <w:rsid w:val="00094B80"/>
    <w:rsid w:val="000A4475"/>
    <w:rsid w:val="000A4ECB"/>
    <w:rsid w:val="000A6747"/>
    <w:rsid w:val="000A6956"/>
    <w:rsid w:val="000A74E2"/>
    <w:rsid w:val="000A7E8E"/>
    <w:rsid w:val="000B6F1B"/>
    <w:rsid w:val="000C0AB4"/>
    <w:rsid w:val="000D124E"/>
    <w:rsid w:val="000D1D68"/>
    <w:rsid w:val="000D4D30"/>
    <w:rsid w:val="000D51B1"/>
    <w:rsid w:val="000E434E"/>
    <w:rsid w:val="000E5201"/>
    <w:rsid w:val="000F04D3"/>
    <w:rsid w:val="000F10E9"/>
    <w:rsid w:val="000F1338"/>
    <w:rsid w:val="000F3C9F"/>
    <w:rsid w:val="000F452C"/>
    <w:rsid w:val="000F4A5F"/>
    <w:rsid w:val="000F5112"/>
    <w:rsid w:val="000F6254"/>
    <w:rsid w:val="000F63BA"/>
    <w:rsid w:val="00101599"/>
    <w:rsid w:val="001020DA"/>
    <w:rsid w:val="00106602"/>
    <w:rsid w:val="001073BA"/>
    <w:rsid w:val="001138AC"/>
    <w:rsid w:val="00115450"/>
    <w:rsid w:val="001237BE"/>
    <w:rsid w:val="00131F58"/>
    <w:rsid w:val="00135D5E"/>
    <w:rsid w:val="001361CE"/>
    <w:rsid w:val="001441C8"/>
    <w:rsid w:val="0014461A"/>
    <w:rsid w:val="00147B27"/>
    <w:rsid w:val="00147C55"/>
    <w:rsid w:val="00151A63"/>
    <w:rsid w:val="00153A9D"/>
    <w:rsid w:val="00153DCA"/>
    <w:rsid w:val="00154E06"/>
    <w:rsid w:val="001614B2"/>
    <w:rsid w:val="00162466"/>
    <w:rsid w:val="00162E2E"/>
    <w:rsid w:val="00163455"/>
    <w:rsid w:val="001638CA"/>
    <w:rsid w:val="0016418C"/>
    <w:rsid w:val="001656D3"/>
    <w:rsid w:val="00165DDE"/>
    <w:rsid w:val="00167D10"/>
    <w:rsid w:val="00173D47"/>
    <w:rsid w:val="00174F47"/>
    <w:rsid w:val="001775BD"/>
    <w:rsid w:val="00180E65"/>
    <w:rsid w:val="0018185B"/>
    <w:rsid w:val="0018388F"/>
    <w:rsid w:val="001839FA"/>
    <w:rsid w:val="00184DCF"/>
    <w:rsid w:val="001866A7"/>
    <w:rsid w:val="00186C30"/>
    <w:rsid w:val="00186D61"/>
    <w:rsid w:val="00192264"/>
    <w:rsid w:val="0019323E"/>
    <w:rsid w:val="001948C4"/>
    <w:rsid w:val="00195147"/>
    <w:rsid w:val="00197781"/>
    <w:rsid w:val="00197AA2"/>
    <w:rsid w:val="001A491A"/>
    <w:rsid w:val="001A5FF1"/>
    <w:rsid w:val="001B1CAB"/>
    <w:rsid w:val="001B228F"/>
    <w:rsid w:val="001B22BE"/>
    <w:rsid w:val="001B4567"/>
    <w:rsid w:val="001C3672"/>
    <w:rsid w:val="001C5EE8"/>
    <w:rsid w:val="001C7889"/>
    <w:rsid w:val="001C7F55"/>
    <w:rsid w:val="001D2B50"/>
    <w:rsid w:val="001D302C"/>
    <w:rsid w:val="001D5056"/>
    <w:rsid w:val="001E100C"/>
    <w:rsid w:val="001E4281"/>
    <w:rsid w:val="001F16ED"/>
    <w:rsid w:val="001F2426"/>
    <w:rsid w:val="00200F3C"/>
    <w:rsid w:val="00203920"/>
    <w:rsid w:val="00207C98"/>
    <w:rsid w:val="00214F7C"/>
    <w:rsid w:val="0021531A"/>
    <w:rsid w:val="00215B30"/>
    <w:rsid w:val="0022131A"/>
    <w:rsid w:val="0022178D"/>
    <w:rsid w:val="00225499"/>
    <w:rsid w:val="0023110A"/>
    <w:rsid w:val="00231509"/>
    <w:rsid w:val="00235AB1"/>
    <w:rsid w:val="00235E09"/>
    <w:rsid w:val="002401F7"/>
    <w:rsid w:val="00240490"/>
    <w:rsid w:val="00245129"/>
    <w:rsid w:val="002451D0"/>
    <w:rsid w:val="0025074B"/>
    <w:rsid w:val="00252268"/>
    <w:rsid w:val="0026135D"/>
    <w:rsid w:val="002614EA"/>
    <w:rsid w:val="00267D03"/>
    <w:rsid w:val="00270FE3"/>
    <w:rsid w:val="0027102A"/>
    <w:rsid w:val="002759AC"/>
    <w:rsid w:val="002762C6"/>
    <w:rsid w:val="002805A6"/>
    <w:rsid w:val="00280948"/>
    <w:rsid w:val="00282E6C"/>
    <w:rsid w:val="00283556"/>
    <w:rsid w:val="002843F5"/>
    <w:rsid w:val="002942E3"/>
    <w:rsid w:val="00294E5C"/>
    <w:rsid w:val="00295A8A"/>
    <w:rsid w:val="00296780"/>
    <w:rsid w:val="002A2490"/>
    <w:rsid w:val="002B06EF"/>
    <w:rsid w:val="002B215E"/>
    <w:rsid w:val="002B5D5C"/>
    <w:rsid w:val="002C0323"/>
    <w:rsid w:val="002C2366"/>
    <w:rsid w:val="002C2FF3"/>
    <w:rsid w:val="002C3E78"/>
    <w:rsid w:val="002C4FF5"/>
    <w:rsid w:val="002C5314"/>
    <w:rsid w:val="002C5550"/>
    <w:rsid w:val="002D4799"/>
    <w:rsid w:val="002D510F"/>
    <w:rsid w:val="002D765A"/>
    <w:rsid w:val="002D7D8B"/>
    <w:rsid w:val="002E00FD"/>
    <w:rsid w:val="002E042B"/>
    <w:rsid w:val="002E10A4"/>
    <w:rsid w:val="002E162E"/>
    <w:rsid w:val="002E2509"/>
    <w:rsid w:val="002E2ED8"/>
    <w:rsid w:val="002E4121"/>
    <w:rsid w:val="002E50EE"/>
    <w:rsid w:val="002F0F6E"/>
    <w:rsid w:val="002F1EA0"/>
    <w:rsid w:val="002F2EDD"/>
    <w:rsid w:val="002F5274"/>
    <w:rsid w:val="002F5830"/>
    <w:rsid w:val="002F6AD8"/>
    <w:rsid w:val="003006B7"/>
    <w:rsid w:val="003068BC"/>
    <w:rsid w:val="003069C7"/>
    <w:rsid w:val="00306AE5"/>
    <w:rsid w:val="00310C52"/>
    <w:rsid w:val="00314BB3"/>
    <w:rsid w:val="00316B53"/>
    <w:rsid w:val="00317DA2"/>
    <w:rsid w:val="003214F9"/>
    <w:rsid w:val="00321A40"/>
    <w:rsid w:val="00323A09"/>
    <w:rsid w:val="00327CFC"/>
    <w:rsid w:val="0033593B"/>
    <w:rsid w:val="00336E35"/>
    <w:rsid w:val="00340EAE"/>
    <w:rsid w:val="00341C97"/>
    <w:rsid w:val="00341EEB"/>
    <w:rsid w:val="00346CA9"/>
    <w:rsid w:val="00346CFE"/>
    <w:rsid w:val="00352E29"/>
    <w:rsid w:val="00354856"/>
    <w:rsid w:val="0035779A"/>
    <w:rsid w:val="00363549"/>
    <w:rsid w:val="003670CE"/>
    <w:rsid w:val="003720EF"/>
    <w:rsid w:val="003733DB"/>
    <w:rsid w:val="00373478"/>
    <w:rsid w:val="00374D62"/>
    <w:rsid w:val="00376B2C"/>
    <w:rsid w:val="003805FE"/>
    <w:rsid w:val="00380EBD"/>
    <w:rsid w:val="003825CD"/>
    <w:rsid w:val="003848F4"/>
    <w:rsid w:val="00390265"/>
    <w:rsid w:val="00390A9F"/>
    <w:rsid w:val="00392BBC"/>
    <w:rsid w:val="003937DA"/>
    <w:rsid w:val="0039663D"/>
    <w:rsid w:val="003A2884"/>
    <w:rsid w:val="003A2E79"/>
    <w:rsid w:val="003A3ACB"/>
    <w:rsid w:val="003A3C62"/>
    <w:rsid w:val="003A6155"/>
    <w:rsid w:val="003A7B19"/>
    <w:rsid w:val="003B1B00"/>
    <w:rsid w:val="003B2E8D"/>
    <w:rsid w:val="003B5AEF"/>
    <w:rsid w:val="003B5D5A"/>
    <w:rsid w:val="003B6C40"/>
    <w:rsid w:val="003C0896"/>
    <w:rsid w:val="003C093E"/>
    <w:rsid w:val="003C5943"/>
    <w:rsid w:val="003C6FC2"/>
    <w:rsid w:val="003C76ED"/>
    <w:rsid w:val="003D194C"/>
    <w:rsid w:val="003D215F"/>
    <w:rsid w:val="003D33E0"/>
    <w:rsid w:val="003D3F78"/>
    <w:rsid w:val="003E0F9A"/>
    <w:rsid w:val="003E1B4A"/>
    <w:rsid w:val="003E3FB6"/>
    <w:rsid w:val="003E6088"/>
    <w:rsid w:val="003F0129"/>
    <w:rsid w:val="003F101B"/>
    <w:rsid w:val="003F2686"/>
    <w:rsid w:val="003F3DDB"/>
    <w:rsid w:val="003F4E6F"/>
    <w:rsid w:val="003F4FF8"/>
    <w:rsid w:val="003F7626"/>
    <w:rsid w:val="00400319"/>
    <w:rsid w:val="00401CF2"/>
    <w:rsid w:val="00406B6F"/>
    <w:rsid w:val="0040735A"/>
    <w:rsid w:val="00407545"/>
    <w:rsid w:val="00411E8F"/>
    <w:rsid w:val="00413FFA"/>
    <w:rsid w:val="0041435A"/>
    <w:rsid w:val="00415516"/>
    <w:rsid w:val="00415E3C"/>
    <w:rsid w:val="00416485"/>
    <w:rsid w:val="00417011"/>
    <w:rsid w:val="004220BE"/>
    <w:rsid w:val="0042312B"/>
    <w:rsid w:val="0042441F"/>
    <w:rsid w:val="00427809"/>
    <w:rsid w:val="00427CE2"/>
    <w:rsid w:val="00435441"/>
    <w:rsid w:val="00435AE9"/>
    <w:rsid w:val="00436054"/>
    <w:rsid w:val="00436125"/>
    <w:rsid w:val="00437004"/>
    <w:rsid w:val="00437FC0"/>
    <w:rsid w:val="00441A9E"/>
    <w:rsid w:val="00441F9A"/>
    <w:rsid w:val="00443947"/>
    <w:rsid w:val="00443E5D"/>
    <w:rsid w:val="00444EEF"/>
    <w:rsid w:val="00444F34"/>
    <w:rsid w:val="00455948"/>
    <w:rsid w:val="00455B5C"/>
    <w:rsid w:val="00456B9A"/>
    <w:rsid w:val="00457825"/>
    <w:rsid w:val="00462A12"/>
    <w:rsid w:val="004633AD"/>
    <w:rsid w:val="00463643"/>
    <w:rsid w:val="00463F68"/>
    <w:rsid w:val="00465D46"/>
    <w:rsid w:val="00467075"/>
    <w:rsid w:val="00470010"/>
    <w:rsid w:val="00472734"/>
    <w:rsid w:val="00473D52"/>
    <w:rsid w:val="00474266"/>
    <w:rsid w:val="00474600"/>
    <w:rsid w:val="00483CF6"/>
    <w:rsid w:val="004929D9"/>
    <w:rsid w:val="004A3780"/>
    <w:rsid w:val="004A6A55"/>
    <w:rsid w:val="004B0EC2"/>
    <w:rsid w:val="004B29D3"/>
    <w:rsid w:val="004B3322"/>
    <w:rsid w:val="004B3896"/>
    <w:rsid w:val="004B4E0F"/>
    <w:rsid w:val="004C2743"/>
    <w:rsid w:val="004C2A76"/>
    <w:rsid w:val="004C694E"/>
    <w:rsid w:val="004C6C5E"/>
    <w:rsid w:val="004C726E"/>
    <w:rsid w:val="004D14E8"/>
    <w:rsid w:val="004D2482"/>
    <w:rsid w:val="004D3B49"/>
    <w:rsid w:val="004D58C9"/>
    <w:rsid w:val="004D6D8F"/>
    <w:rsid w:val="004D7452"/>
    <w:rsid w:val="004E5118"/>
    <w:rsid w:val="004E5F7C"/>
    <w:rsid w:val="004E67B6"/>
    <w:rsid w:val="004F0283"/>
    <w:rsid w:val="004F127F"/>
    <w:rsid w:val="004F2E77"/>
    <w:rsid w:val="004F5F9D"/>
    <w:rsid w:val="004F6220"/>
    <w:rsid w:val="00507212"/>
    <w:rsid w:val="00513255"/>
    <w:rsid w:val="0051351B"/>
    <w:rsid w:val="0051399B"/>
    <w:rsid w:val="00516806"/>
    <w:rsid w:val="00522F16"/>
    <w:rsid w:val="00525267"/>
    <w:rsid w:val="00525405"/>
    <w:rsid w:val="00527BAB"/>
    <w:rsid w:val="00531B8F"/>
    <w:rsid w:val="00534275"/>
    <w:rsid w:val="005343B5"/>
    <w:rsid w:val="00535C5C"/>
    <w:rsid w:val="0053732E"/>
    <w:rsid w:val="00537B5D"/>
    <w:rsid w:val="0054083D"/>
    <w:rsid w:val="00541F0C"/>
    <w:rsid w:val="00542F25"/>
    <w:rsid w:val="0054325C"/>
    <w:rsid w:val="00543D82"/>
    <w:rsid w:val="005567F8"/>
    <w:rsid w:val="00556B20"/>
    <w:rsid w:val="00560590"/>
    <w:rsid w:val="005605F3"/>
    <w:rsid w:val="00561FFC"/>
    <w:rsid w:val="00566795"/>
    <w:rsid w:val="00566F89"/>
    <w:rsid w:val="00570483"/>
    <w:rsid w:val="00572176"/>
    <w:rsid w:val="005729B5"/>
    <w:rsid w:val="0057592E"/>
    <w:rsid w:val="00580F7D"/>
    <w:rsid w:val="00582C44"/>
    <w:rsid w:val="0058449C"/>
    <w:rsid w:val="0058623C"/>
    <w:rsid w:val="005904E3"/>
    <w:rsid w:val="0059327B"/>
    <w:rsid w:val="00595810"/>
    <w:rsid w:val="005958C2"/>
    <w:rsid w:val="00595A5B"/>
    <w:rsid w:val="005962FB"/>
    <w:rsid w:val="00596618"/>
    <w:rsid w:val="0059686E"/>
    <w:rsid w:val="005A1EC5"/>
    <w:rsid w:val="005B2D88"/>
    <w:rsid w:val="005B4344"/>
    <w:rsid w:val="005B67AC"/>
    <w:rsid w:val="005C11AA"/>
    <w:rsid w:val="005D0BF7"/>
    <w:rsid w:val="005D165A"/>
    <w:rsid w:val="005D1920"/>
    <w:rsid w:val="005D2FFB"/>
    <w:rsid w:val="005D3711"/>
    <w:rsid w:val="005D77EC"/>
    <w:rsid w:val="005D7B2B"/>
    <w:rsid w:val="005E186B"/>
    <w:rsid w:val="005E554C"/>
    <w:rsid w:val="005E61D8"/>
    <w:rsid w:val="005F0A2D"/>
    <w:rsid w:val="005F1D8B"/>
    <w:rsid w:val="005F7F82"/>
    <w:rsid w:val="00601A56"/>
    <w:rsid w:val="00603BCA"/>
    <w:rsid w:val="00603C00"/>
    <w:rsid w:val="00606EC8"/>
    <w:rsid w:val="00607122"/>
    <w:rsid w:val="006107AC"/>
    <w:rsid w:val="006114A3"/>
    <w:rsid w:val="0061245D"/>
    <w:rsid w:val="00612AF3"/>
    <w:rsid w:val="00617A04"/>
    <w:rsid w:val="0062047F"/>
    <w:rsid w:val="0062222F"/>
    <w:rsid w:val="006247D2"/>
    <w:rsid w:val="00636117"/>
    <w:rsid w:val="00637C7B"/>
    <w:rsid w:val="00644366"/>
    <w:rsid w:val="00645C46"/>
    <w:rsid w:val="00650415"/>
    <w:rsid w:val="006514A1"/>
    <w:rsid w:val="00651687"/>
    <w:rsid w:val="00651C8E"/>
    <w:rsid w:val="00654C6A"/>
    <w:rsid w:val="00655FF3"/>
    <w:rsid w:val="00656636"/>
    <w:rsid w:val="00661039"/>
    <w:rsid w:val="00662429"/>
    <w:rsid w:val="006665B9"/>
    <w:rsid w:val="00670E9B"/>
    <w:rsid w:val="00672F56"/>
    <w:rsid w:val="00680A5E"/>
    <w:rsid w:val="006819D0"/>
    <w:rsid w:val="00682B7D"/>
    <w:rsid w:val="00684023"/>
    <w:rsid w:val="00687D98"/>
    <w:rsid w:val="00690F5E"/>
    <w:rsid w:val="0069111B"/>
    <w:rsid w:val="00691369"/>
    <w:rsid w:val="006A13ED"/>
    <w:rsid w:val="006A345F"/>
    <w:rsid w:val="006A3594"/>
    <w:rsid w:val="006A65F1"/>
    <w:rsid w:val="006B202F"/>
    <w:rsid w:val="006B2FA1"/>
    <w:rsid w:val="006B3DEB"/>
    <w:rsid w:val="006B3DF4"/>
    <w:rsid w:val="006B48CC"/>
    <w:rsid w:val="006B721B"/>
    <w:rsid w:val="006B74ED"/>
    <w:rsid w:val="006C03D6"/>
    <w:rsid w:val="006C1455"/>
    <w:rsid w:val="006C180F"/>
    <w:rsid w:val="006C1E49"/>
    <w:rsid w:val="006C3855"/>
    <w:rsid w:val="006C39E8"/>
    <w:rsid w:val="006C72D4"/>
    <w:rsid w:val="006D0B47"/>
    <w:rsid w:val="006D6113"/>
    <w:rsid w:val="006D647C"/>
    <w:rsid w:val="006E07DA"/>
    <w:rsid w:val="006E4976"/>
    <w:rsid w:val="006E7014"/>
    <w:rsid w:val="006F0EE7"/>
    <w:rsid w:val="006F17C7"/>
    <w:rsid w:val="006F2BF5"/>
    <w:rsid w:val="006F31F4"/>
    <w:rsid w:val="006F3325"/>
    <w:rsid w:val="006F4FD5"/>
    <w:rsid w:val="006F52D9"/>
    <w:rsid w:val="006F5FE1"/>
    <w:rsid w:val="006F63E2"/>
    <w:rsid w:val="006F7E0D"/>
    <w:rsid w:val="00701B55"/>
    <w:rsid w:val="00702D53"/>
    <w:rsid w:val="007051D7"/>
    <w:rsid w:val="00705BC3"/>
    <w:rsid w:val="00707A8D"/>
    <w:rsid w:val="00710D87"/>
    <w:rsid w:val="00711092"/>
    <w:rsid w:val="00720437"/>
    <w:rsid w:val="00721AF6"/>
    <w:rsid w:val="007225ED"/>
    <w:rsid w:val="00723BB2"/>
    <w:rsid w:val="00733D3F"/>
    <w:rsid w:val="00736299"/>
    <w:rsid w:val="00736EC8"/>
    <w:rsid w:val="00737408"/>
    <w:rsid w:val="00745761"/>
    <w:rsid w:val="00745FEB"/>
    <w:rsid w:val="0074647D"/>
    <w:rsid w:val="00751F83"/>
    <w:rsid w:val="007520C9"/>
    <w:rsid w:val="00752626"/>
    <w:rsid w:val="00752964"/>
    <w:rsid w:val="00752D98"/>
    <w:rsid w:val="00763E0E"/>
    <w:rsid w:val="007660D8"/>
    <w:rsid w:val="007664A3"/>
    <w:rsid w:val="0076692A"/>
    <w:rsid w:val="0077230F"/>
    <w:rsid w:val="00773BFC"/>
    <w:rsid w:val="00773D0A"/>
    <w:rsid w:val="0077427B"/>
    <w:rsid w:val="007820C9"/>
    <w:rsid w:val="007830CA"/>
    <w:rsid w:val="00783110"/>
    <w:rsid w:val="0078311B"/>
    <w:rsid w:val="00784FCE"/>
    <w:rsid w:val="00786121"/>
    <w:rsid w:val="007863A4"/>
    <w:rsid w:val="00787057"/>
    <w:rsid w:val="0079003C"/>
    <w:rsid w:val="007926C3"/>
    <w:rsid w:val="00796B63"/>
    <w:rsid w:val="007970CE"/>
    <w:rsid w:val="007A128F"/>
    <w:rsid w:val="007B2971"/>
    <w:rsid w:val="007B585B"/>
    <w:rsid w:val="007B587D"/>
    <w:rsid w:val="007B6A9A"/>
    <w:rsid w:val="007C1F4B"/>
    <w:rsid w:val="007C57C2"/>
    <w:rsid w:val="007C7083"/>
    <w:rsid w:val="007D2DE1"/>
    <w:rsid w:val="007D5091"/>
    <w:rsid w:val="007D775C"/>
    <w:rsid w:val="007E126C"/>
    <w:rsid w:val="007E5E8A"/>
    <w:rsid w:val="007E711A"/>
    <w:rsid w:val="007F06CF"/>
    <w:rsid w:val="007F32B3"/>
    <w:rsid w:val="007F788B"/>
    <w:rsid w:val="00803AC6"/>
    <w:rsid w:val="00805BCC"/>
    <w:rsid w:val="008078A0"/>
    <w:rsid w:val="00811E32"/>
    <w:rsid w:val="00811FEA"/>
    <w:rsid w:val="00815719"/>
    <w:rsid w:val="0081632E"/>
    <w:rsid w:val="00820D86"/>
    <w:rsid w:val="00822BFC"/>
    <w:rsid w:val="00830291"/>
    <w:rsid w:val="00834D35"/>
    <w:rsid w:val="008355AE"/>
    <w:rsid w:val="00835D41"/>
    <w:rsid w:val="008369CA"/>
    <w:rsid w:val="00836D9B"/>
    <w:rsid w:val="008378BD"/>
    <w:rsid w:val="00837C88"/>
    <w:rsid w:val="00840486"/>
    <w:rsid w:val="008419AB"/>
    <w:rsid w:val="0084228B"/>
    <w:rsid w:val="00850E22"/>
    <w:rsid w:val="008514AC"/>
    <w:rsid w:val="00853F81"/>
    <w:rsid w:val="00856D14"/>
    <w:rsid w:val="00857E8B"/>
    <w:rsid w:val="008603F7"/>
    <w:rsid w:val="00867118"/>
    <w:rsid w:val="00870730"/>
    <w:rsid w:val="008720D5"/>
    <w:rsid w:val="00872482"/>
    <w:rsid w:val="008733B7"/>
    <w:rsid w:val="00877103"/>
    <w:rsid w:val="00883AE0"/>
    <w:rsid w:val="00891149"/>
    <w:rsid w:val="00894D5C"/>
    <w:rsid w:val="008A2919"/>
    <w:rsid w:val="008B13C7"/>
    <w:rsid w:val="008C0361"/>
    <w:rsid w:val="008C1874"/>
    <w:rsid w:val="008C251E"/>
    <w:rsid w:val="008C585F"/>
    <w:rsid w:val="008C6BCD"/>
    <w:rsid w:val="008C6CDC"/>
    <w:rsid w:val="008D026E"/>
    <w:rsid w:val="008D04FF"/>
    <w:rsid w:val="008D0F4A"/>
    <w:rsid w:val="008D3542"/>
    <w:rsid w:val="008D4532"/>
    <w:rsid w:val="008D776C"/>
    <w:rsid w:val="008E08C9"/>
    <w:rsid w:val="008E1AFF"/>
    <w:rsid w:val="008E227E"/>
    <w:rsid w:val="008E37F6"/>
    <w:rsid w:val="008E49BA"/>
    <w:rsid w:val="008F134C"/>
    <w:rsid w:val="008F2B39"/>
    <w:rsid w:val="008F5D3B"/>
    <w:rsid w:val="009028BD"/>
    <w:rsid w:val="00902DC9"/>
    <w:rsid w:val="009047A0"/>
    <w:rsid w:val="00905EF7"/>
    <w:rsid w:val="009070CD"/>
    <w:rsid w:val="00907DC6"/>
    <w:rsid w:val="00907FFA"/>
    <w:rsid w:val="009171DF"/>
    <w:rsid w:val="0092034A"/>
    <w:rsid w:val="00926BF6"/>
    <w:rsid w:val="00927EA6"/>
    <w:rsid w:val="00930041"/>
    <w:rsid w:val="009300AD"/>
    <w:rsid w:val="00933029"/>
    <w:rsid w:val="00933F0E"/>
    <w:rsid w:val="0093424B"/>
    <w:rsid w:val="0094083E"/>
    <w:rsid w:val="00943846"/>
    <w:rsid w:val="00945AF0"/>
    <w:rsid w:val="00951E2E"/>
    <w:rsid w:val="009554F7"/>
    <w:rsid w:val="00955FEA"/>
    <w:rsid w:val="00957C3D"/>
    <w:rsid w:val="009601C7"/>
    <w:rsid w:val="00960F69"/>
    <w:rsid w:val="009664CE"/>
    <w:rsid w:val="00967010"/>
    <w:rsid w:val="00976E80"/>
    <w:rsid w:val="009818A8"/>
    <w:rsid w:val="0098242E"/>
    <w:rsid w:val="0098324D"/>
    <w:rsid w:val="009838EE"/>
    <w:rsid w:val="009872D2"/>
    <w:rsid w:val="00990C79"/>
    <w:rsid w:val="009939B9"/>
    <w:rsid w:val="00996A44"/>
    <w:rsid w:val="009A0408"/>
    <w:rsid w:val="009A209A"/>
    <w:rsid w:val="009A4992"/>
    <w:rsid w:val="009A53BB"/>
    <w:rsid w:val="009A5E82"/>
    <w:rsid w:val="009A78E8"/>
    <w:rsid w:val="009B1F60"/>
    <w:rsid w:val="009B40A0"/>
    <w:rsid w:val="009B632F"/>
    <w:rsid w:val="009C028A"/>
    <w:rsid w:val="009C07E9"/>
    <w:rsid w:val="009C7B0D"/>
    <w:rsid w:val="009D1107"/>
    <w:rsid w:val="009D25F5"/>
    <w:rsid w:val="009D25F8"/>
    <w:rsid w:val="009D365F"/>
    <w:rsid w:val="009D3AEB"/>
    <w:rsid w:val="009D3EF5"/>
    <w:rsid w:val="009D48FB"/>
    <w:rsid w:val="009D4AF5"/>
    <w:rsid w:val="009D79C9"/>
    <w:rsid w:val="009E2BDC"/>
    <w:rsid w:val="009E44F0"/>
    <w:rsid w:val="009E4509"/>
    <w:rsid w:val="009E5841"/>
    <w:rsid w:val="009E7AB8"/>
    <w:rsid w:val="009F01A7"/>
    <w:rsid w:val="009F27E0"/>
    <w:rsid w:val="009F5781"/>
    <w:rsid w:val="00A05411"/>
    <w:rsid w:val="00A07717"/>
    <w:rsid w:val="00A144F4"/>
    <w:rsid w:val="00A17E45"/>
    <w:rsid w:val="00A20B52"/>
    <w:rsid w:val="00A21405"/>
    <w:rsid w:val="00A222E4"/>
    <w:rsid w:val="00A2283B"/>
    <w:rsid w:val="00A23FF0"/>
    <w:rsid w:val="00A24C10"/>
    <w:rsid w:val="00A26F04"/>
    <w:rsid w:val="00A27B26"/>
    <w:rsid w:val="00A3057A"/>
    <w:rsid w:val="00A3184F"/>
    <w:rsid w:val="00A37195"/>
    <w:rsid w:val="00A37CEB"/>
    <w:rsid w:val="00A412C6"/>
    <w:rsid w:val="00A4192A"/>
    <w:rsid w:val="00A4319F"/>
    <w:rsid w:val="00A437A0"/>
    <w:rsid w:val="00A45547"/>
    <w:rsid w:val="00A46BB1"/>
    <w:rsid w:val="00A46EA6"/>
    <w:rsid w:val="00A506F2"/>
    <w:rsid w:val="00A53D42"/>
    <w:rsid w:val="00A55E9A"/>
    <w:rsid w:val="00A56408"/>
    <w:rsid w:val="00A57388"/>
    <w:rsid w:val="00A60778"/>
    <w:rsid w:val="00A6227B"/>
    <w:rsid w:val="00A63123"/>
    <w:rsid w:val="00A70E32"/>
    <w:rsid w:val="00A71C8C"/>
    <w:rsid w:val="00A75B26"/>
    <w:rsid w:val="00A77E2A"/>
    <w:rsid w:val="00A808F5"/>
    <w:rsid w:val="00A8131F"/>
    <w:rsid w:val="00A85529"/>
    <w:rsid w:val="00A8595A"/>
    <w:rsid w:val="00A86353"/>
    <w:rsid w:val="00A94EEE"/>
    <w:rsid w:val="00AB1801"/>
    <w:rsid w:val="00AB59CF"/>
    <w:rsid w:val="00AC0B37"/>
    <w:rsid w:val="00AC1128"/>
    <w:rsid w:val="00AC13CE"/>
    <w:rsid w:val="00AC2894"/>
    <w:rsid w:val="00AC3FBF"/>
    <w:rsid w:val="00AC7889"/>
    <w:rsid w:val="00AC7FE5"/>
    <w:rsid w:val="00AD0AB3"/>
    <w:rsid w:val="00AD3D4E"/>
    <w:rsid w:val="00AD3F8F"/>
    <w:rsid w:val="00AD69AE"/>
    <w:rsid w:val="00AE5160"/>
    <w:rsid w:val="00AF1D27"/>
    <w:rsid w:val="00AF3B7C"/>
    <w:rsid w:val="00AF58CC"/>
    <w:rsid w:val="00AF7727"/>
    <w:rsid w:val="00B00DF0"/>
    <w:rsid w:val="00B040DC"/>
    <w:rsid w:val="00B04CD6"/>
    <w:rsid w:val="00B05373"/>
    <w:rsid w:val="00B076CD"/>
    <w:rsid w:val="00B12D24"/>
    <w:rsid w:val="00B144B4"/>
    <w:rsid w:val="00B23305"/>
    <w:rsid w:val="00B245EC"/>
    <w:rsid w:val="00B24C7F"/>
    <w:rsid w:val="00B27367"/>
    <w:rsid w:val="00B33656"/>
    <w:rsid w:val="00B37E05"/>
    <w:rsid w:val="00B403C9"/>
    <w:rsid w:val="00B40C50"/>
    <w:rsid w:val="00B424D1"/>
    <w:rsid w:val="00B431C7"/>
    <w:rsid w:val="00B439D2"/>
    <w:rsid w:val="00B45A2A"/>
    <w:rsid w:val="00B52273"/>
    <w:rsid w:val="00B5245E"/>
    <w:rsid w:val="00B57F7A"/>
    <w:rsid w:val="00B6024A"/>
    <w:rsid w:val="00B6562D"/>
    <w:rsid w:val="00B719E7"/>
    <w:rsid w:val="00B75FE2"/>
    <w:rsid w:val="00B80EFF"/>
    <w:rsid w:val="00B815EE"/>
    <w:rsid w:val="00B940CD"/>
    <w:rsid w:val="00B94C1C"/>
    <w:rsid w:val="00B97BAE"/>
    <w:rsid w:val="00BA2010"/>
    <w:rsid w:val="00BA23BA"/>
    <w:rsid w:val="00BA7A02"/>
    <w:rsid w:val="00BB1D4E"/>
    <w:rsid w:val="00BB2632"/>
    <w:rsid w:val="00BB700E"/>
    <w:rsid w:val="00BC1375"/>
    <w:rsid w:val="00BC2649"/>
    <w:rsid w:val="00BC339B"/>
    <w:rsid w:val="00BC45F5"/>
    <w:rsid w:val="00BC5C3F"/>
    <w:rsid w:val="00BD4742"/>
    <w:rsid w:val="00BD674A"/>
    <w:rsid w:val="00BD75A9"/>
    <w:rsid w:val="00BE258B"/>
    <w:rsid w:val="00BE3ED9"/>
    <w:rsid w:val="00BF11E6"/>
    <w:rsid w:val="00BF1BF3"/>
    <w:rsid w:val="00BF1D84"/>
    <w:rsid w:val="00BF3E07"/>
    <w:rsid w:val="00BF58D5"/>
    <w:rsid w:val="00BF59C1"/>
    <w:rsid w:val="00BF5E90"/>
    <w:rsid w:val="00C004DA"/>
    <w:rsid w:val="00C02358"/>
    <w:rsid w:val="00C02F81"/>
    <w:rsid w:val="00C04377"/>
    <w:rsid w:val="00C06E0E"/>
    <w:rsid w:val="00C10632"/>
    <w:rsid w:val="00C1175A"/>
    <w:rsid w:val="00C13307"/>
    <w:rsid w:val="00C137E4"/>
    <w:rsid w:val="00C17E57"/>
    <w:rsid w:val="00C21365"/>
    <w:rsid w:val="00C2223C"/>
    <w:rsid w:val="00C2267A"/>
    <w:rsid w:val="00C22FA8"/>
    <w:rsid w:val="00C2318C"/>
    <w:rsid w:val="00C2473E"/>
    <w:rsid w:val="00C24B73"/>
    <w:rsid w:val="00C24CC1"/>
    <w:rsid w:val="00C24F7B"/>
    <w:rsid w:val="00C26C40"/>
    <w:rsid w:val="00C32837"/>
    <w:rsid w:val="00C344AA"/>
    <w:rsid w:val="00C36BB3"/>
    <w:rsid w:val="00C378E2"/>
    <w:rsid w:val="00C40BFF"/>
    <w:rsid w:val="00C46D66"/>
    <w:rsid w:val="00C47802"/>
    <w:rsid w:val="00C50E49"/>
    <w:rsid w:val="00C526C0"/>
    <w:rsid w:val="00C5428E"/>
    <w:rsid w:val="00C60427"/>
    <w:rsid w:val="00C62B85"/>
    <w:rsid w:val="00C62E54"/>
    <w:rsid w:val="00C66F42"/>
    <w:rsid w:val="00C7566A"/>
    <w:rsid w:val="00C761BA"/>
    <w:rsid w:val="00C8063D"/>
    <w:rsid w:val="00C810AC"/>
    <w:rsid w:val="00C86293"/>
    <w:rsid w:val="00C946B6"/>
    <w:rsid w:val="00C94D97"/>
    <w:rsid w:val="00C96639"/>
    <w:rsid w:val="00C977A3"/>
    <w:rsid w:val="00CA0264"/>
    <w:rsid w:val="00CA5BCC"/>
    <w:rsid w:val="00CB11DB"/>
    <w:rsid w:val="00CB29BB"/>
    <w:rsid w:val="00CB3E4F"/>
    <w:rsid w:val="00CB54D9"/>
    <w:rsid w:val="00CB6E35"/>
    <w:rsid w:val="00CC1F6D"/>
    <w:rsid w:val="00CC4181"/>
    <w:rsid w:val="00CD033E"/>
    <w:rsid w:val="00CD096C"/>
    <w:rsid w:val="00CD5DAD"/>
    <w:rsid w:val="00CD6746"/>
    <w:rsid w:val="00CE2CA5"/>
    <w:rsid w:val="00CE3120"/>
    <w:rsid w:val="00CE51EE"/>
    <w:rsid w:val="00CE5723"/>
    <w:rsid w:val="00CE58BB"/>
    <w:rsid w:val="00CE6E6E"/>
    <w:rsid w:val="00CF0BFF"/>
    <w:rsid w:val="00CF11C0"/>
    <w:rsid w:val="00CF4F92"/>
    <w:rsid w:val="00CF588C"/>
    <w:rsid w:val="00CF6904"/>
    <w:rsid w:val="00CF7952"/>
    <w:rsid w:val="00D00E36"/>
    <w:rsid w:val="00D01119"/>
    <w:rsid w:val="00D02773"/>
    <w:rsid w:val="00D05455"/>
    <w:rsid w:val="00D0582C"/>
    <w:rsid w:val="00D069C6"/>
    <w:rsid w:val="00D06AB9"/>
    <w:rsid w:val="00D12A38"/>
    <w:rsid w:val="00D1568F"/>
    <w:rsid w:val="00D15AD8"/>
    <w:rsid w:val="00D161AF"/>
    <w:rsid w:val="00D1628D"/>
    <w:rsid w:val="00D164FC"/>
    <w:rsid w:val="00D171CF"/>
    <w:rsid w:val="00D17CE6"/>
    <w:rsid w:val="00D201DF"/>
    <w:rsid w:val="00D207DA"/>
    <w:rsid w:val="00D2090C"/>
    <w:rsid w:val="00D26FE8"/>
    <w:rsid w:val="00D42AA7"/>
    <w:rsid w:val="00D43308"/>
    <w:rsid w:val="00D4511E"/>
    <w:rsid w:val="00D461A9"/>
    <w:rsid w:val="00D46685"/>
    <w:rsid w:val="00D50C1E"/>
    <w:rsid w:val="00D526B0"/>
    <w:rsid w:val="00D53EC2"/>
    <w:rsid w:val="00D60746"/>
    <w:rsid w:val="00D61EAA"/>
    <w:rsid w:val="00D6444F"/>
    <w:rsid w:val="00D646B3"/>
    <w:rsid w:val="00D65727"/>
    <w:rsid w:val="00D66791"/>
    <w:rsid w:val="00D66AD1"/>
    <w:rsid w:val="00D70F46"/>
    <w:rsid w:val="00D7168E"/>
    <w:rsid w:val="00D73BAD"/>
    <w:rsid w:val="00D76DCD"/>
    <w:rsid w:val="00D822A5"/>
    <w:rsid w:val="00D824D6"/>
    <w:rsid w:val="00D85717"/>
    <w:rsid w:val="00D9027D"/>
    <w:rsid w:val="00D91E8E"/>
    <w:rsid w:val="00DA07F3"/>
    <w:rsid w:val="00DA086E"/>
    <w:rsid w:val="00DA20D4"/>
    <w:rsid w:val="00DA50A7"/>
    <w:rsid w:val="00DA74CC"/>
    <w:rsid w:val="00DB3CD7"/>
    <w:rsid w:val="00DB4703"/>
    <w:rsid w:val="00DB5FC9"/>
    <w:rsid w:val="00DB68B7"/>
    <w:rsid w:val="00DC33AC"/>
    <w:rsid w:val="00DD2575"/>
    <w:rsid w:val="00DD4054"/>
    <w:rsid w:val="00DD445F"/>
    <w:rsid w:val="00DD45DB"/>
    <w:rsid w:val="00DD7FC7"/>
    <w:rsid w:val="00DE1759"/>
    <w:rsid w:val="00DE1DA2"/>
    <w:rsid w:val="00DE29B2"/>
    <w:rsid w:val="00DE308B"/>
    <w:rsid w:val="00DE4927"/>
    <w:rsid w:val="00DE6419"/>
    <w:rsid w:val="00DF0A98"/>
    <w:rsid w:val="00DF0F16"/>
    <w:rsid w:val="00DF36A8"/>
    <w:rsid w:val="00DF3827"/>
    <w:rsid w:val="00DF4D24"/>
    <w:rsid w:val="00DF4E77"/>
    <w:rsid w:val="00E00932"/>
    <w:rsid w:val="00E107DC"/>
    <w:rsid w:val="00E14CBF"/>
    <w:rsid w:val="00E164F9"/>
    <w:rsid w:val="00E206C1"/>
    <w:rsid w:val="00E211B5"/>
    <w:rsid w:val="00E219F8"/>
    <w:rsid w:val="00E24447"/>
    <w:rsid w:val="00E244AE"/>
    <w:rsid w:val="00E273D3"/>
    <w:rsid w:val="00E3081F"/>
    <w:rsid w:val="00E30EB9"/>
    <w:rsid w:val="00E32356"/>
    <w:rsid w:val="00E33E84"/>
    <w:rsid w:val="00E359E0"/>
    <w:rsid w:val="00E36F10"/>
    <w:rsid w:val="00E43415"/>
    <w:rsid w:val="00E46972"/>
    <w:rsid w:val="00E51E25"/>
    <w:rsid w:val="00E51F3B"/>
    <w:rsid w:val="00E54A0F"/>
    <w:rsid w:val="00E566E1"/>
    <w:rsid w:val="00E571BA"/>
    <w:rsid w:val="00E5771A"/>
    <w:rsid w:val="00E61CEE"/>
    <w:rsid w:val="00E63121"/>
    <w:rsid w:val="00E6614E"/>
    <w:rsid w:val="00E6675B"/>
    <w:rsid w:val="00E73028"/>
    <w:rsid w:val="00E73FEB"/>
    <w:rsid w:val="00E82549"/>
    <w:rsid w:val="00E82EC1"/>
    <w:rsid w:val="00E8396B"/>
    <w:rsid w:val="00E83C67"/>
    <w:rsid w:val="00E8632B"/>
    <w:rsid w:val="00E864B2"/>
    <w:rsid w:val="00E90A58"/>
    <w:rsid w:val="00E95903"/>
    <w:rsid w:val="00E9681F"/>
    <w:rsid w:val="00EA0D98"/>
    <w:rsid w:val="00EA3293"/>
    <w:rsid w:val="00EA3497"/>
    <w:rsid w:val="00EA38DB"/>
    <w:rsid w:val="00EA3C47"/>
    <w:rsid w:val="00EA4F41"/>
    <w:rsid w:val="00EA5180"/>
    <w:rsid w:val="00EA5F2C"/>
    <w:rsid w:val="00EA628C"/>
    <w:rsid w:val="00EA7166"/>
    <w:rsid w:val="00EB1EAB"/>
    <w:rsid w:val="00EB1FD3"/>
    <w:rsid w:val="00EB243D"/>
    <w:rsid w:val="00EB2AF7"/>
    <w:rsid w:val="00EB2E57"/>
    <w:rsid w:val="00EB3FF4"/>
    <w:rsid w:val="00EB4886"/>
    <w:rsid w:val="00EB6ED7"/>
    <w:rsid w:val="00EC031A"/>
    <w:rsid w:val="00EC10DC"/>
    <w:rsid w:val="00EC23F6"/>
    <w:rsid w:val="00EC2615"/>
    <w:rsid w:val="00EC2805"/>
    <w:rsid w:val="00EC28D8"/>
    <w:rsid w:val="00EC7EAB"/>
    <w:rsid w:val="00ED05E4"/>
    <w:rsid w:val="00ED3829"/>
    <w:rsid w:val="00ED4DBB"/>
    <w:rsid w:val="00EE09B7"/>
    <w:rsid w:val="00EE09BD"/>
    <w:rsid w:val="00EE13BF"/>
    <w:rsid w:val="00EE14C6"/>
    <w:rsid w:val="00EE3550"/>
    <w:rsid w:val="00EE38C6"/>
    <w:rsid w:val="00EE3B5B"/>
    <w:rsid w:val="00EE5B91"/>
    <w:rsid w:val="00EE7A08"/>
    <w:rsid w:val="00EF763F"/>
    <w:rsid w:val="00F00D98"/>
    <w:rsid w:val="00F021E7"/>
    <w:rsid w:val="00F0380F"/>
    <w:rsid w:val="00F03893"/>
    <w:rsid w:val="00F03A7E"/>
    <w:rsid w:val="00F05327"/>
    <w:rsid w:val="00F06195"/>
    <w:rsid w:val="00F069D7"/>
    <w:rsid w:val="00F12ACB"/>
    <w:rsid w:val="00F141E9"/>
    <w:rsid w:val="00F22580"/>
    <w:rsid w:val="00F26149"/>
    <w:rsid w:val="00F27373"/>
    <w:rsid w:val="00F274E0"/>
    <w:rsid w:val="00F27F50"/>
    <w:rsid w:val="00F31920"/>
    <w:rsid w:val="00F327D6"/>
    <w:rsid w:val="00F35853"/>
    <w:rsid w:val="00F35AA6"/>
    <w:rsid w:val="00F4072D"/>
    <w:rsid w:val="00F415AD"/>
    <w:rsid w:val="00F419AE"/>
    <w:rsid w:val="00F41E69"/>
    <w:rsid w:val="00F43684"/>
    <w:rsid w:val="00F438FB"/>
    <w:rsid w:val="00F45DC6"/>
    <w:rsid w:val="00F46D41"/>
    <w:rsid w:val="00F47B77"/>
    <w:rsid w:val="00F56BF7"/>
    <w:rsid w:val="00F57CC7"/>
    <w:rsid w:val="00F6185B"/>
    <w:rsid w:val="00F66047"/>
    <w:rsid w:val="00F70B34"/>
    <w:rsid w:val="00F72052"/>
    <w:rsid w:val="00F75EBB"/>
    <w:rsid w:val="00F773FA"/>
    <w:rsid w:val="00F80F1F"/>
    <w:rsid w:val="00F81E03"/>
    <w:rsid w:val="00F83941"/>
    <w:rsid w:val="00F90E79"/>
    <w:rsid w:val="00F94E69"/>
    <w:rsid w:val="00FA0325"/>
    <w:rsid w:val="00FA767A"/>
    <w:rsid w:val="00FA7E10"/>
    <w:rsid w:val="00FB0925"/>
    <w:rsid w:val="00FB6F6D"/>
    <w:rsid w:val="00FB7006"/>
    <w:rsid w:val="00FC1AB5"/>
    <w:rsid w:val="00FC335C"/>
    <w:rsid w:val="00FC3C40"/>
    <w:rsid w:val="00FC3EF0"/>
    <w:rsid w:val="00FC4575"/>
    <w:rsid w:val="00FC5929"/>
    <w:rsid w:val="00FC692F"/>
    <w:rsid w:val="00FC6C82"/>
    <w:rsid w:val="00FC6CEC"/>
    <w:rsid w:val="00FC6F86"/>
    <w:rsid w:val="00FC7C05"/>
    <w:rsid w:val="00FD1C6F"/>
    <w:rsid w:val="00FE18B3"/>
    <w:rsid w:val="00FE3135"/>
    <w:rsid w:val="00FE5283"/>
    <w:rsid w:val="00FE6311"/>
    <w:rsid w:val="00FE6B86"/>
    <w:rsid w:val="00FF1DAD"/>
    <w:rsid w:val="00FF4345"/>
    <w:rsid w:val="00FF68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5EBB"/>
    <w:pPr>
      <w:spacing w:after="0" w:line="240" w:lineRule="auto"/>
    </w:pPr>
    <w:rPr>
      <w:rFonts w:ascii="Arial" w:hAnsi="Arial" w:cs="Times New Roman"/>
      <w:szCs w:val="20"/>
      <w:lang w:eastAsia="de-DE"/>
    </w:rPr>
  </w:style>
  <w:style w:type="paragraph" w:styleId="berschrift1">
    <w:name w:val="heading 1"/>
    <w:basedOn w:val="Standard"/>
    <w:next w:val="Standard"/>
    <w:link w:val="berschrift1Zchn"/>
    <w:uiPriority w:val="9"/>
    <w:qFormat/>
    <w:rsid w:val="00F75EBB"/>
    <w:pPr>
      <w:keepNext/>
      <w:outlineLvl w:val="0"/>
    </w:pPr>
    <w:rPr>
      <w:rFonts w:ascii="Times New Roman" w:hAnsi="Times New Roman"/>
      <w:sz w:val="24"/>
    </w:rPr>
  </w:style>
  <w:style w:type="paragraph" w:styleId="berschrift3">
    <w:name w:val="heading 3"/>
    <w:basedOn w:val="Standard"/>
    <w:next w:val="Standard"/>
    <w:link w:val="berschrift3Zchn"/>
    <w:uiPriority w:val="9"/>
    <w:qFormat/>
    <w:rsid w:val="00F75EBB"/>
    <w:pPr>
      <w:keepNext/>
      <w:jc w:val="right"/>
      <w:outlineLvl w:val="2"/>
    </w:pPr>
    <w:rPr>
      <w:rFonts w:ascii="Garamond" w:hAnsi="Garamond"/>
      <w:sz w:val="24"/>
    </w:rPr>
  </w:style>
  <w:style w:type="paragraph" w:styleId="berschrift4">
    <w:name w:val="heading 4"/>
    <w:basedOn w:val="Standard"/>
    <w:next w:val="Standard"/>
    <w:link w:val="berschrift4Zchn"/>
    <w:uiPriority w:val="9"/>
    <w:qFormat/>
    <w:rsid w:val="00F75EBB"/>
    <w:pPr>
      <w:keepNext/>
      <w:outlineLvl w:val="3"/>
    </w:pPr>
    <w:rPr>
      <w:rFonts w:ascii="Garamond" w:hAnsi="Garamond"/>
      <w:color w:val="0000FF"/>
      <w:sz w:val="16"/>
      <w:u w:val="single"/>
    </w:rPr>
  </w:style>
  <w:style w:type="paragraph" w:styleId="berschrift5">
    <w:name w:val="heading 5"/>
    <w:basedOn w:val="Standard"/>
    <w:next w:val="Standard"/>
    <w:link w:val="berschrift5Zchn"/>
    <w:uiPriority w:val="9"/>
    <w:qFormat/>
    <w:rsid w:val="00F75EBB"/>
    <w:pPr>
      <w:keepNext/>
      <w:jc w:val="right"/>
      <w:outlineLvl w:val="4"/>
    </w:pPr>
    <w:rPr>
      <w:rFonts w:ascii="Times New Roman" w:hAnsi="Times New Roman"/>
      <w:i/>
      <w:color w:val="0000FF"/>
      <w:sz w:val="24"/>
    </w:rPr>
  </w:style>
  <w:style w:type="paragraph" w:styleId="berschrift7">
    <w:name w:val="heading 7"/>
    <w:basedOn w:val="Standard"/>
    <w:next w:val="Standard"/>
    <w:link w:val="berschrift7Zchn"/>
    <w:uiPriority w:val="9"/>
    <w:qFormat/>
    <w:rsid w:val="00F75EBB"/>
    <w:pPr>
      <w:keepNext/>
      <w:jc w:val="center"/>
      <w:outlineLvl w:val="6"/>
    </w:pPr>
    <w:rPr>
      <w:rFonts w:ascii="Times New Roman" w:hAnsi="Times New Roman"/>
      <w:color w:val="808080"/>
      <w:sz w:val="28"/>
    </w:rPr>
  </w:style>
  <w:style w:type="paragraph" w:styleId="berschrift8">
    <w:name w:val="heading 8"/>
    <w:basedOn w:val="Standard"/>
    <w:next w:val="Standard"/>
    <w:link w:val="berschrift8Zchn"/>
    <w:uiPriority w:val="9"/>
    <w:qFormat/>
    <w:rsid w:val="00F75EBB"/>
    <w:pPr>
      <w:keepNext/>
      <w:jc w:val="right"/>
      <w:outlineLvl w:val="7"/>
    </w:pPr>
    <w:rPr>
      <w:rFonts w:ascii="Georgia" w:hAnsi="Georgia"/>
      <w:color w:val="80808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F75EBB"/>
    <w:rPr>
      <w:rFonts w:ascii="Times New Roman" w:hAnsi="Times New Roman" w:cs="Times New Roman"/>
      <w:sz w:val="20"/>
      <w:szCs w:val="20"/>
      <w:lang w:val="x-none" w:eastAsia="de-DE"/>
    </w:rPr>
  </w:style>
  <w:style w:type="character" w:customStyle="1" w:styleId="berschrift3Zchn">
    <w:name w:val="Überschrift 3 Zchn"/>
    <w:basedOn w:val="Absatz-Standardschriftart"/>
    <w:link w:val="berschrift3"/>
    <w:uiPriority w:val="9"/>
    <w:locked/>
    <w:rsid w:val="00F75EBB"/>
    <w:rPr>
      <w:rFonts w:ascii="Garamond" w:hAnsi="Garamond" w:cs="Times New Roman"/>
      <w:sz w:val="20"/>
      <w:szCs w:val="20"/>
      <w:lang w:val="x-none" w:eastAsia="de-DE"/>
    </w:rPr>
  </w:style>
  <w:style w:type="character" w:customStyle="1" w:styleId="berschrift4Zchn">
    <w:name w:val="Überschrift 4 Zchn"/>
    <w:basedOn w:val="Absatz-Standardschriftart"/>
    <w:link w:val="berschrift4"/>
    <w:uiPriority w:val="9"/>
    <w:locked/>
    <w:rsid w:val="00F75EBB"/>
    <w:rPr>
      <w:rFonts w:ascii="Garamond" w:hAnsi="Garamond" w:cs="Times New Roman"/>
      <w:color w:val="0000FF"/>
      <w:sz w:val="20"/>
      <w:szCs w:val="20"/>
      <w:u w:val="single"/>
      <w:lang w:val="x-none" w:eastAsia="de-DE"/>
    </w:rPr>
  </w:style>
  <w:style w:type="character" w:customStyle="1" w:styleId="berschrift5Zchn">
    <w:name w:val="Überschrift 5 Zchn"/>
    <w:basedOn w:val="Absatz-Standardschriftart"/>
    <w:link w:val="berschrift5"/>
    <w:uiPriority w:val="9"/>
    <w:locked/>
    <w:rsid w:val="00F75EBB"/>
    <w:rPr>
      <w:rFonts w:ascii="Times New Roman" w:hAnsi="Times New Roman" w:cs="Times New Roman"/>
      <w:i/>
      <w:color w:val="0000FF"/>
      <w:sz w:val="20"/>
      <w:szCs w:val="20"/>
      <w:lang w:val="x-none" w:eastAsia="de-DE"/>
    </w:rPr>
  </w:style>
  <w:style w:type="character" w:customStyle="1" w:styleId="berschrift7Zchn">
    <w:name w:val="Überschrift 7 Zchn"/>
    <w:basedOn w:val="Absatz-Standardschriftart"/>
    <w:link w:val="berschrift7"/>
    <w:uiPriority w:val="9"/>
    <w:locked/>
    <w:rsid w:val="00F75EBB"/>
    <w:rPr>
      <w:rFonts w:ascii="Times New Roman" w:hAnsi="Times New Roman" w:cs="Times New Roman"/>
      <w:color w:val="808080"/>
      <w:sz w:val="20"/>
      <w:szCs w:val="20"/>
      <w:lang w:val="x-none" w:eastAsia="de-DE"/>
    </w:rPr>
  </w:style>
  <w:style w:type="character" w:customStyle="1" w:styleId="berschrift8Zchn">
    <w:name w:val="Überschrift 8 Zchn"/>
    <w:basedOn w:val="Absatz-Standardschriftart"/>
    <w:link w:val="berschrift8"/>
    <w:uiPriority w:val="9"/>
    <w:locked/>
    <w:rsid w:val="00F75EBB"/>
    <w:rPr>
      <w:rFonts w:ascii="Georgia" w:hAnsi="Georgia" w:cs="Times New Roman"/>
      <w:color w:val="808080"/>
      <w:sz w:val="20"/>
      <w:szCs w:val="20"/>
      <w:lang w:val="x-none" w:eastAsia="de-DE"/>
    </w:rPr>
  </w:style>
  <w:style w:type="character" w:styleId="Hyperlink">
    <w:name w:val="Hyperlink"/>
    <w:basedOn w:val="Absatz-Standardschriftart"/>
    <w:uiPriority w:val="99"/>
    <w:rsid w:val="00F75EBB"/>
    <w:rPr>
      <w:rFonts w:cs="Times New Roman"/>
      <w:color w:val="0000FF"/>
      <w:u w:val="single"/>
    </w:rPr>
  </w:style>
  <w:style w:type="paragraph" w:styleId="Kopfzeile">
    <w:name w:val="header"/>
    <w:basedOn w:val="Standard"/>
    <w:link w:val="KopfzeileZchn"/>
    <w:uiPriority w:val="99"/>
    <w:rsid w:val="00F75EBB"/>
    <w:pPr>
      <w:tabs>
        <w:tab w:val="center" w:pos="4536"/>
        <w:tab w:val="right" w:pos="9072"/>
      </w:tabs>
    </w:pPr>
  </w:style>
  <w:style w:type="character" w:customStyle="1" w:styleId="KopfzeileZchn">
    <w:name w:val="Kopfzeile Zchn"/>
    <w:basedOn w:val="Absatz-Standardschriftart"/>
    <w:link w:val="Kopfzeile"/>
    <w:uiPriority w:val="99"/>
    <w:locked/>
    <w:rsid w:val="00F75EBB"/>
    <w:rPr>
      <w:rFonts w:ascii="Arial" w:hAnsi="Arial" w:cs="Times New Roman"/>
      <w:sz w:val="20"/>
      <w:szCs w:val="20"/>
      <w:lang w:val="x-none" w:eastAsia="de-DE"/>
    </w:rPr>
  </w:style>
  <w:style w:type="paragraph" w:styleId="Fuzeile">
    <w:name w:val="footer"/>
    <w:basedOn w:val="Standard"/>
    <w:link w:val="FuzeileZchn"/>
    <w:uiPriority w:val="99"/>
    <w:rsid w:val="00F75EBB"/>
    <w:pPr>
      <w:tabs>
        <w:tab w:val="center" w:pos="4536"/>
        <w:tab w:val="right" w:pos="9072"/>
      </w:tabs>
    </w:pPr>
  </w:style>
  <w:style w:type="character" w:customStyle="1" w:styleId="FuzeileZchn">
    <w:name w:val="Fußzeile Zchn"/>
    <w:basedOn w:val="Absatz-Standardschriftart"/>
    <w:link w:val="Fuzeile"/>
    <w:uiPriority w:val="99"/>
    <w:locked/>
    <w:rsid w:val="00F75EBB"/>
    <w:rPr>
      <w:rFonts w:ascii="Arial" w:hAnsi="Arial" w:cs="Times New Roman"/>
      <w:sz w:val="20"/>
      <w:szCs w:val="20"/>
      <w:lang w:val="x-none" w:eastAsia="de-DE"/>
    </w:rPr>
  </w:style>
  <w:style w:type="character" w:styleId="Seitenzahl">
    <w:name w:val="page number"/>
    <w:basedOn w:val="Absatz-Standardschriftart"/>
    <w:uiPriority w:val="99"/>
    <w:rsid w:val="00F75EBB"/>
    <w:rPr>
      <w:rFonts w:cs="Times New Roman"/>
    </w:rPr>
  </w:style>
  <w:style w:type="paragraph" w:styleId="Textkrper">
    <w:name w:val="Body Text"/>
    <w:basedOn w:val="Standard"/>
    <w:link w:val="TextkrperZchn"/>
    <w:uiPriority w:val="99"/>
    <w:rsid w:val="00F75EBB"/>
    <w:rPr>
      <w:rFonts w:ascii="Georgia" w:hAnsi="Georgia"/>
      <w:color w:val="808080"/>
      <w:sz w:val="20"/>
    </w:rPr>
  </w:style>
  <w:style w:type="character" w:customStyle="1" w:styleId="TextkrperZchn">
    <w:name w:val="Textkörper Zchn"/>
    <w:basedOn w:val="Absatz-Standardschriftart"/>
    <w:link w:val="Textkrper"/>
    <w:uiPriority w:val="99"/>
    <w:locked/>
    <w:rsid w:val="00F75EBB"/>
    <w:rPr>
      <w:rFonts w:ascii="Georgia" w:hAnsi="Georgia" w:cs="Times New Roman"/>
      <w:color w:val="808080"/>
      <w:sz w:val="20"/>
      <w:szCs w:val="20"/>
      <w:lang w:val="x-none" w:eastAsia="de-DE"/>
    </w:rPr>
  </w:style>
  <w:style w:type="character" w:customStyle="1" w:styleId="algo-summary">
    <w:name w:val="algo-summary"/>
    <w:basedOn w:val="Absatz-Standardschriftart"/>
    <w:rsid w:val="00CB3E4F"/>
  </w:style>
  <w:style w:type="paragraph" w:styleId="Listenabsatz">
    <w:name w:val="List Paragraph"/>
    <w:basedOn w:val="Standard"/>
    <w:uiPriority w:val="34"/>
    <w:qFormat/>
    <w:rsid w:val="00CB3E4F"/>
    <w:pPr>
      <w:ind w:left="720"/>
      <w:contextualSpacing/>
    </w:pPr>
  </w:style>
  <w:style w:type="paragraph" w:customStyle="1" w:styleId="Text">
    <w:name w:val="_Text"/>
    <w:basedOn w:val="Standard"/>
    <w:uiPriority w:val="99"/>
    <w:rsid w:val="00F327D6"/>
    <w:pPr>
      <w:spacing w:after="180"/>
    </w:pPr>
    <w:rPr>
      <w:rFonts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5EBB"/>
    <w:pPr>
      <w:spacing w:after="0" w:line="240" w:lineRule="auto"/>
    </w:pPr>
    <w:rPr>
      <w:rFonts w:ascii="Arial" w:hAnsi="Arial" w:cs="Times New Roman"/>
      <w:szCs w:val="20"/>
      <w:lang w:eastAsia="de-DE"/>
    </w:rPr>
  </w:style>
  <w:style w:type="paragraph" w:styleId="berschrift1">
    <w:name w:val="heading 1"/>
    <w:basedOn w:val="Standard"/>
    <w:next w:val="Standard"/>
    <w:link w:val="berschrift1Zchn"/>
    <w:uiPriority w:val="9"/>
    <w:qFormat/>
    <w:rsid w:val="00F75EBB"/>
    <w:pPr>
      <w:keepNext/>
      <w:outlineLvl w:val="0"/>
    </w:pPr>
    <w:rPr>
      <w:rFonts w:ascii="Times New Roman" w:hAnsi="Times New Roman"/>
      <w:sz w:val="24"/>
    </w:rPr>
  </w:style>
  <w:style w:type="paragraph" w:styleId="berschrift3">
    <w:name w:val="heading 3"/>
    <w:basedOn w:val="Standard"/>
    <w:next w:val="Standard"/>
    <w:link w:val="berschrift3Zchn"/>
    <w:uiPriority w:val="9"/>
    <w:qFormat/>
    <w:rsid w:val="00F75EBB"/>
    <w:pPr>
      <w:keepNext/>
      <w:jc w:val="right"/>
      <w:outlineLvl w:val="2"/>
    </w:pPr>
    <w:rPr>
      <w:rFonts w:ascii="Garamond" w:hAnsi="Garamond"/>
      <w:sz w:val="24"/>
    </w:rPr>
  </w:style>
  <w:style w:type="paragraph" w:styleId="berschrift4">
    <w:name w:val="heading 4"/>
    <w:basedOn w:val="Standard"/>
    <w:next w:val="Standard"/>
    <w:link w:val="berschrift4Zchn"/>
    <w:uiPriority w:val="9"/>
    <w:qFormat/>
    <w:rsid w:val="00F75EBB"/>
    <w:pPr>
      <w:keepNext/>
      <w:outlineLvl w:val="3"/>
    </w:pPr>
    <w:rPr>
      <w:rFonts w:ascii="Garamond" w:hAnsi="Garamond"/>
      <w:color w:val="0000FF"/>
      <w:sz w:val="16"/>
      <w:u w:val="single"/>
    </w:rPr>
  </w:style>
  <w:style w:type="paragraph" w:styleId="berschrift5">
    <w:name w:val="heading 5"/>
    <w:basedOn w:val="Standard"/>
    <w:next w:val="Standard"/>
    <w:link w:val="berschrift5Zchn"/>
    <w:uiPriority w:val="9"/>
    <w:qFormat/>
    <w:rsid w:val="00F75EBB"/>
    <w:pPr>
      <w:keepNext/>
      <w:jc w:val="right"/>
      <w:outlineLvl w:val="4"/>
    </w:pPr>
    <w:rPr>
      <w:rFonts w:ascii="Times New Roman" w:hAnsi="Times New Roman"/>
      <w:i/>
      <w:color w:val="0000FF"/>
      <w:sz w:val="24"/>
    </w:rPr>
  </w:style>
  <w:style w:type="paragraph" w:styleId="berschrift7">
    <w:name w:val="heading 7"/>
    <w:basedOn w:val="Standard"/>
    <w:next w:val="Standard"/>
    <w:link w:val="berschrift7Zchn"/>
    <w:uiPriority w:val="9"/>
    <w:qFormat/>
    <w:rsid w:val="00F75EBB"/>
    <w:pPr>
      <w:keepNext/>
      <w:jc w:val="center"/>
      <w:outlineLvl w:val="6"/>
    </w:pPr>
    <w:rPr>
      <w:rFonts w:ascii="Times New Roman" w:hAnsi="Times New Roman"/>
      <w:color w:val="808080"/>
      <w:sz w:val="28"/>
    </w:rPr>
  </w:style>
  <w:style w:type="paragraph" w:styleId="berschrift8">
    <w:name w:val="heading 8"/>
    <w:basedOn w:val="Standard"/>
    <w:next w:val="Standard"/>
    <w:link w:val="berschrift8Zchn"/>
    <w:uiPriority w:val="9"/>
    <w:qFormat/>
    <w:rsid w:val="00F75EBB"/>
    <w:pPr>
      <w:keepNext/>
      <w:jc w:val="right"/>
      <w:outlineLvl w:val="7"/>
    </w:pPr>
    <w:rPr>
      <w:rFonts w:ascii="Georgia" w:hAnsi="Georgia"/>
      <w:color w:val="80808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F75EBB"/>
    <w:rPr>
      <w:rFonts w:ascii="Times New Roman" w:hAnsi="Times New Roman" w:cs="Times New Roman"/>
      <w:sz w:val="20"/>
      <w:szCs w:val="20"/>
      <w:lang w:val="x-none" w:eastAsia="de-DE"/>
    </w:rPr>
  </w:style>
  <w:style w:type="character" w:customStyle="1" w:styleId="berschrift3Zchn">
    <w:name w:val="Überschrift 3 Zchn"/>
    <w:basedOn w:val="Absatz-Standardschriftart"/>
    <w:link w:val="berschrift3"/>
    <w:uiPriority w:val="9"/>
    <w:locked/>
    <w:rsid w:val="00F75EBB"/>
    <w:rPr>
      <w:rFonts w:ascii="Garamond" w:hAnsi="Garamond" w:cs="Times New Roman"/>
      <w:sz w:val="20"/>
      <w:szCs w:val="20"/>
      <w:lang w:val="x-none" w:eastAsia="de-DE"/>
    </w:rPr>
  </w:style>
  <w:style w:type="character" w:customStyle="1" w:styleId="berschrift4Zchn">
    <w:name w:val="Überschrift 4 Zchn"/>
    <w:basedOn w:val="Absatz-Standardschriftart"/>
    <w:link w:val="berschrift4"/>
    <w:uiPriority w:val="9"/>
    <w:locked/>
    <w:rsid w:val="00F75EBB"/>
    <w:rPr>
      <w:rFonts w:ascii="Garamond" w:hAnsi="Garamond" w:cs="Times New Roman"/>
      <w:color w:val="0000FF"/>
      <w:sz w:val="20"/>
      <w:szCs w:val="20"/>
      <w:u w:val="single"/>
      <w:lang w:val="x-none" w:eastAsia="de-DE"/>
    </w:rPr>
  </w:style>
  <w:style w:type="character" w:customStyle="1" w:styleId="berschrift5Zchn">
    <w:name w:val="Überschrift 5 Zchn"/>
    <w:basedOn w:val="Absatz-Standardschriftart"/>
    <w:link w:val="berschrift5"/>
    <w:uiPriority w:val="9"/>
    <w:locked/>
    <w:rsid w:val="00F75EBB"/>
    <w:rPr>
      <w:rFonts w:ascii="Times New Roman" w:hAnsi="Times New Roman" w:cs="Times New Roman"/>
      <w:i/>
      <w:color w:val="0000FF"/>
      <w:sz w:val="20"/>
      <w:szCs w:val="20"/>
      <w:lang w:val="x-none" w:eastAsia="de-DE"/>
    </w:rPr>
  </w:style>
  <w:style w:type="character" w:customStyle="1" w:styleId="berschrift7Zchn">
    <w:name w:val="Überschrift 7 Zchn"/>
    <w:basedOn w:val="Absatz-Standardschriftart"/>
    <w:link w:val="berschrift7"/>
    <w:uiPriority w:val="9"/>
    <w:locked/>
    <w:rsid w:val="00F75EBB"/>
    <w:rPr>
      <w:rFonts w:ascii="Times New Roman" w:hAnsi="Times New Roman" w:cs="Times New Roman"/>
      <w:color w:val="808080"/>
      <w:sz w:val="20"/>
      <w:szCs w:val="20"/>
      <w:lang w:val="x-none" w:eastAsia="de-DE"/>
    </w:rPr>
  </w:style>
  <w:style w:type="character" w:customStyle="1" w:styleId="berschrift8Zchn">
    <w:name w:val="Überschrift 8 Zchn"/>
    <w:basedOn w:val="Absatz-Standardschriftart"/>
    <w:link w:val="berschrift8"/>
    <w:uiPriority w:val="9"/>
    <w:locked/>
    <w:rsid w:val="00F75EBB"/>
    <w:rPr>
      <w:rFonts w:ascii="Georgia" w:hAnsi="Georgia" w:cs="Times New Roman"/>
      <w:color w:val="808080"/>
      <w:sz w:val="20"/>
      <w:szCs w:val="20"/>
      <w:lang w:val="x-none" w:eastAsia="de-DE"/>
    </w:rPr>
  </w:style>
  <w:style w:type="character" w:styleId="Hyperlink">
    <w:name w:val="Hyperlink"/>
    <w:basedOn w:val="Absatz-Standardschriftart"/>
    <w:uiPriority w:val="99"/>
    <w:rsid w:val="00F75EBB"/>
    <w:rPr>
      <w:rFonts w:cs="Times New Roman"/>
      <w:color w:val="0000FF"/>
      <w:u w:val="single"/>
    </w:rPr>
  </w:style>
  <w:style w:type="paragraph" w:styleId="Kopfzeile">
    <w:name w:val="header"/>
    <w:basedOn w:val="Standard"/>
    <w:link w:val="KopfzeileZchn"/>
    <w:uiPriority w:val="99"/>
    <w:rsid w:val="00F75EBB"/>
    <w:pPr>
      <w:tabs>
        <w:tab w:val="center" w:pos="4536"/>
        <w:tab w:val="right" w:pos="9072"/>
      </w:tabs>
    </w:pPr>
  </w:style>
  <w:style w:type="character" w:customStyle="1" w:styleId="KopfzeileZchn">
    <w:name w:val="Kopfzeile Zchn"/>
    <w:basedOn w:val="Absatz-Standardschriftart"/>
    <w:link w:val="Kopfzeile"/>
    <w:uiPriority w:val="99"/>
    <w:locked/>
    <w:rsid w:val="00F75EBB"/>
    <w:rPr>
      <w:rFonts w:ascii="Arial" w:hAnsi="Arial" w:cs="Times New Roman"/>
      <w:sz w:val="20"/>
      <w:szCs w:val="20"/>
      <w:lang w:val="x-none" w:eastAsia="de-DE"/>
    </w:rPr>
  </w:style>
  <w:style w:type="paragraph" w:styleId="Fuzeile">
    <w:name w:val="footer"/>
    <w:basedOn w:val="Standard"/>
    <w:link w:val="FuzeileZchn"/>
    <w:uiPriority w:val="99"/>
    <w:rsid w:val="00F75EBB"/>
    <w:pPr>
      <w:tabs>
        <w:tab w:val="center" w:pos="4536"/>
        <w:tab w:val="right" w:pos="9072"/>
      </w:tabs>
    </w:pPr>
  </w:style>
  <w:style w:type="character" w:customStyle="1" w:styleId="FuzeileZchn">
    <w:name w:val="Fußzeile Zchn"/>
    <w:basedOn w:val="Absatz-Standardschriftart"/>
    <w:link w:val="Fuzeile"/>
    <w:uiPriority w:val="99"/>
    <w:locked/>
    <w:rsid w:val="00F75EBB"/>
    <w:rPr>
      <w:rFonts w:ascii="Arial" w:hAnsi="Arial" w:cs="Times New Roman"/>
      <w:sz w:val="20"/>
      <w:szCs w:val="20"/>
      <w:lang w:val="x-none" w:eastAsia="de-DE"/>
    </w:rPr>
  </w:style>
  <w:style w:type="character" w:styleId="Seitenzahl">
    <w:name w:val="page number"/>
    <w:basedOn w:val="Absatz-Standardschriftart"/>
    <w:uiPriority w:val="99"/>
    <w:rsid w:val="00F75EBB"/>
    <w:rPr>
      <w:rFonts w:cs="Times New Roman"/>
    </w:rPr>
  </w:style>
  <w:style w:type="paragraph" w:styleId="Textkrper">
    <w:name w:val="Body Text"/>
    <w:basedOn w:val="Standard"/>
    <w:link w:val="TextkrperZchn"/>
    <w:uiPriority w:val="99"/>
    <w:rsid w:val="00F75EBB"/>
    <w:rPr>
      <w:rFonts w:ascii="Georgia" w:hAnsi="Georgia"/>
      <w:color w:val="808080"/>
      <w:sz w:val="20"/>
    </w:rPr>
  </w:style>
  <w:style w:type="character" w:customStyle="1" w:styleId="TextkrperZchn">
    <w:name w:val="Textkörper Zchn"/>
    <w:basedOn w:val="Absatz-Standardschriftart"/>
    <w:link w:val="Textkrper"/>
    <w:uiPriority w:val="99"/>
    <w:locked/>
    <w:rsid w:val="00F75EBB"/>
    <w:rPr>
      <w:rFonts w:ascii="Georgia" w:hAnsi="Georgia" w:cs="Times New Roman"/>
      <w:color w:val="808080"/>
      <w:sz w:val="20"/>
      <w:szCs w:val="20"/>
      <w:lang w:val="x-none" w:eastAsia="de-DE"/>
    </w:rPr>
  </w:style>
  <w:style w:type="character" w:customStyle="1" w:styleId="algo-summary">
    <w:name w:val="algo-summary"/>
    <w:basedOn w:val="Absatz-Standardschriftart"/>
    <w:rsid w:val="00CB3E4F"/>
  </w:style>
  <w:style w:type="paragraph" w:styleId="Listenabsatz">
    <w:name w:val="List Paragraph"/>
    <w:basedOn w:val="Standard"/>
    <w:uiPriority w:val="34"/>
    <w:qFormat/>
    <w:rsid w:val="00CB3E4F"/>
    <w:pPr>
      <w:ind w:left="720"/>
      <w:contextualSpacing/>
    </w:pPr>
  </w:style>
  <w:style w:type="paragraph" w:customStyle="1" w:styleId="Text">
    <w:name w:val="_Text"/>
    <w:basedOn w:val="Standard"/>
    <w:uiPriority w:val="99"/>
    <w:rsid w:val="00F327D6"/>
    <w:pPr>
      <w:spacing w:after="180"/>
    </w:pPr>
    <w:rPr>
      <w:rFonts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161017">
      <w:marLeft w:val="0"/>
      <w:marRight w:val="0"/>
      <w:marTop w:val="0"/>
      <w:marBottom w:val="0"/>
      <w:divBdr>
        <w:top w:val="none" w:sz="0" w:space="0" w:color="auto"/>
        <w:left w:val="none" w:sz="0" w:space="0" w:color="auto"/>
        <w:bottom w:val="none" w:sz="0" w:space="0" w:color="auto"/>
        <w:right w:val="none" w:sz="0" w:space="0" w:color="auto"/>
      </w:divBdr>
    </w:div>
    <w:div w:id="13791610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lfs\AppData\Roaming\Microsoft\Templates\Kanzlei-Briefbogen-Ralf.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ABC5B-56FE-4E59-9485-BE1BB5D56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Kanzlei-Briefbogen-Ralf</Template>
  <TotalTime>0</TotalTime>
  <Pages>1</Pages>
  <Words>611</Words>
  <Characters>3856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2018-04-04T09:02:00Z</cp:lastPrinted>
  <dcterms:created xsi:type="dcterms:W3CDTF">2018-05-16T14:01:00Z</dcterms:created>
  <dcterms:modified xsi:type="dcterms:W3CDTF">2018-08-20T13:36:00Z</dcterms:modified>
</cp:coreProperties>
</file>